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0207A" w14:textId="77777777" w:rsidR="003B4D17" w:rsidRPr="005F66FB" w:rsidRDefault="005F66FB">
      <w:pPr>
        <w:rPr>
          <w:rFonts w:ascii="Arial" w:eastAsia="ＭＳ ゴシック" w:hAnsi="Arial" w:cs="Arial"/>
          <w:b/>
          <w:w w:val="200"/>
          <w:sz w:val="16"/>
          <w:szCs w:val="18"/>
        </w:rPr>
      </w:pPr>
      <w:bookmarkStart w:id="0" w:name="_GoBack"/>
      <w:bookmarkEnd w:id="0"/>
      <w:r w:rsidRPr="00EE74EF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pict w14:anchorId="30F8FC7E">
          <v:rect id="_x0000_s1026" style="position:absolute;left:0;text-align:left;margin-left:-29.85pt;margin-top:21.05pt;width:104.2pt;height:19.85pt;z-index:251657728" strokecolor="white">
            <v:textbox inset="5.85pt,.7pt,5.85pt,.7pt">
              <w:txbxContent>
                <w:p w14:paraId="491423BA" w14:textId="77777777" w:rsidR="003B4D17" w:rsidRDefault="003B4D17" w:rsidP="005F66FB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フィリピ</w:t>
                  </w:r>
                  <w:r w:rsidR="008136EB">
                    <w:rPr>
                      <w:rFonts w:hint="eastAsia"/>
                    </w:rPr>
                    <w:t>ノ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8875C4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75C4" w:rsidRPr="008875C4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ちゅうがっこう</w:t>
            </w:r>
          </w:rt>
          <w:rubyBase>
            <w:r w:rsidR="008875C4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中学校</w:t>
            </w:r>
          </w:rubyBase>
        </w:ruby>
      </w:r>
      <w:r w:rsidR="008136EB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36EB" w:rsidRPr="008136EB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ほけん</w:t>
            </w:r>
          </w:rt>
          <w:rubyBase>
            <w:r w:rsidR="008136EB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保健</w:t>
            </w:r>
          </w:rubyBase>
        </w:ruby>
      </w:r>
      <w:r w:rsidR="008136EB">
        <w:rPr>
          <w:rFonts w:ascii="ＭＳ ゴシック" w:eastAsia="ＭＳ ゴシック" w:hAnsi="ＭＳ ゴシック"/>
          <w:b/>
          <w:w w:val="2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136EB" w:rsidRPr="008136EB">
              <w:rPr>
                <w:rFonts w:ascii="ＭＳ ゴシック" w:eastAsia="ＭＳ ゴシック" w:hAnsi="ＭＳ ゴシック"/>
                <w:b/>
                <w:w w:val="200"/>
                <w:sz w:val="9"/>
                <w:szCs w:val="18"/>
              </w:rPr>
              <w:t>ちょうさひょう</w:t>
            </w:r>
          </w:rt>
          <w:rubyBase>
            <w:r w:rsidR="008136EB">
              <w:rPr>
                <w:rFonts w:ascii="ＭＳ ゴシック" w:eastAsia="ＭＳ ゴシック" w:hAnsi="ＭＳ ゴシック"/>
                <w:b/>
                <w:w w:val="200"/>
                <w:sz w:val="18"/>
                <w:szCs w:val="18"/>
              </w:rPr>
              <w:t>調査票</w:t>
            </w:r>
          </w:rubyBase>
        </w:ruby>
      </w:r>
      <w:r w:rsidR="003B4D17" w:rsidRPr="00EE74EF">
        <w:rPr>
          <w:rFonts w:ascii="ＭＳ ゴシック" w:eastAsia="ＭＳ ゴシック" w:hAnsi="ＭＳ ゴシック" w:hint="eastAsia"/>
          <w:b/>
          <w:w w:val="200"/>
          <w:sz w:val="18"/>
          <w:szCs w:val="18"/>
        </w:rPr>
        <w:t xml:space="preserve"> </w:t>
      </w:r>
      <w:r w:rsidR="00EE74EF" w:rsidRPr="005F66FB">
        <w:rPr>
          <w:rFonts w:ascii="Arial" w:eastAsia="ＭＳ ゴシック" w:hAnsi="Arial" w:cs="Arial"/>
          <w:b/>
          <w:sz w:val="16"/>
          <w:szCs w:val="18"/>
        </w:rPr>
        <w:t xml:space="preserve">KATANUNGAN TUNGKOL SA KALUSUGAN SA </w:t>
      </w:r>
      <w:r w:rsidR="00C41172" w:rsidRPr="00C41172">
        <w:rPr>
          <w:rFonts w:ascii="Arial" w:eastAsia="ＭＳ Ｐ明朝" w:hAnsi="Arial" w:cs="Arial"/>
          <w:b/>
          <w:sz w:val="16"/>
          <w:lang w:val="pt-BR"/>
        </w:rPr>
        <w:t>JUNIOR HIGH SCHOOL</w:t>
      </w:r>
    </w:p>
    <w:p w14:paraId="381AA05E" w14:textId="77777777" w:rsidR="003B4D17" w:rsidRPr="005F66FB" w:rsidRDefault="003B4D17">
      <w:pPr>
        <w:jc w:val="center"/>
        <w:rPr>
          <w:rFonts w:ascii="Arial" w:eastAsia="ＭＳ ゴシック" w:hAnsi="Arial" w:cs="Arial"/>
          <w:sz w:val="18"/>
        </w:rPr>
      </w:pPr>
      <w:r w:rsidRPr="005F66FB">
        <w:rPr>
          <w:rFonts w:ascii="Arial" w:eastAsia="ＭＳ ゴシック" w:hAnsi="Arial" w:cs="Arial"/>
          <w:sz w:val="24"/>
        </w:rPr>
        <w:t xml:space="preserve">　　　　　　　　　　　</w:t>
      </w:r>
      <w:r w:rsidR="00DD108F">
        <w:rPr>
          <w:rFonts w:ascii="Arial" w:eastAsia="ＭＳ ゴシック" w:hAnsi="Arial" w:cs="Arial"/>
          <w:sz w:val="24"/>
        </w:rPr>
        <w:t xml:space="preserve">　</w:t>
      </w:r>
      <w:r w:rsidRPr="005F66FB">
        <w:rPr>
          <w:rFonts w:ascii="Arial" w:eastAsia="ＭＳ ゴシック" w:hAnsi="Arial" w:cs="Arial"/>
          <w:sz w:val="24"/>
        </w:rPr>
        <w:t xml:space="preserve"> 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へいせい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平成</w:t>
            </w:r>
          </w:rubyBase>
        </w:ruby>
      </w:r>
      <w:r w:rsidR="008136EB" w:rsidRPr="005F66FB">
        <w:rPr>
          <w:rFonts w:ascii="Arial" w:eastAsia="ＭＳ ゴシック" w:hAnsi="Arial" w:cs="Arial"/>
          <w:sz w:val="24"/>
        </w:rPr>
        <w:t>/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れいわ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令和</w:t>
            </w:r>
          </w:rubyBase>
        </w:ruby>
      </w:r>
      <w:r w:rsidRPr="005F66FB">
        <w:rPr>
          <w:rFonts w:ascii="Arial" w:eastAsia="ＭＳ ゴシック" w:hAnsi="Arial" w:cs="Arial"/>
          <w:sz w:val="18"/>
        </w:rPr>
        <w:t>Heisei</w:t>
      </w:r>
      <w:r w:rsidR="004B7941" w:rsidRPr="005F66FB">
        <w:rPr>
          <w:rFonts w:ascii="Arial" w:eastAsia="ＭＳ ゴシック" w:hAnsi="Arial" w:cs="Arial"/>
          <w:sz w:val="18"/>
        </w:rPr>
        <w:t xml:space="preserve"> / Reiwa</w:t>
      </w:r>
      <w:r w:rsidR="00DD108F">
        <w:rPr>
          <w:rFonts w:ascii="Arial" w:eastAsia="ＭＳ ゴシック" w:hAnsi="Arial" w:cs="Arial"/>
          <w:sz w:val="24"/>
        </w:rPr>
        <w:t xml:space="preserve">　　</w:t>
      </w:r>
      <w:r w:rsidR="004B7941" w:rsidRPr="005F66FB">
        <w:rPr>
          <w:rFonts w:ascii="Arial" w:eastAsia="ＭＳ ゴシック" w:hAnsi="Arial" w:cs="Arial"/>
          <w:sz w:val="24"/>
        </w:rPr>
        <w:t xml:space="preserve"> </w:t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ねんど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年度</w:t>
            </w:r>
          </w:rubyBase>
        </w:ruby>
      </w:r>
      <w:r w:rsidR="008136EB" w:rsidRPr="005F66FB">
        <w:rPr>
          <w:rFonts w:ascii="Arial" w:eastAsia="ＭＳ ゴシック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sz w:val="12"/>
              </w:rPr>
              <w:t>にゅうがく</w:t>
            </w:r>
          </w:rt>
          <w:rubyBase>
            <w:r w:rsidR="008136EB" w:rsidRPr="005F66FB">
              <w:rPr>
                <w:rFonts w:ascii="Arial" w:eastAsia="ＭＳ ゴシック" w:hAnsi="Arial" w:cs="Arial"/>
                <w:sz w:val="24"/>
              </w:rPr>
              <w:t>入学</w:t>
            </w:r>
          </w:rubyBase>
        </w:ruby>
      </w:r>
      <w:r w:rsidRPr="005F66FB">
        <w:rPr>
          <w:rFonts w:ascii="Arial" w:eastAsia="ＭＳ ゴシック" w:hAnsi="Arial" w:cs="Arial"/>
          <w:sz w:val="18"/>
        </w:rPr>
        <w:t>Taon ng Pag-aaral  sa  paaralan</w:t>
      </w:r>
    </w:p>
    <w:tbl>
      <w:tblPr>
        <w:tblW w:w="10469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4017"/>
        <w:gridCol w:w="1653"/>
        <w:gridCol w:w="1560"/>
        <w:gridCol w:w="1701"/>
      </w:tblGrid>
      <w:tr w:rsidR="00B53C55" w:rsidRPr="005F66FB" w14:paraId="4EB087F7" w14:textId="77777777" w:rsidTr="00C41172">
        <w:trPr>
          <w:trHeight w:val="709"/>
        </w:trPr>
        <w:tc>
          <w:tcPr>
            <w:tcW w:w="1538" w:type="dxa"/>
            <w:tcBorders>
              <w:bottom w:val="dashed" w:sz="4" w:space="0" w:color="auto"/>
            </w:tcBorders>
          </w:tcPr>
          <w:p w14:paraId="70870AE4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フリガナ</w:t>
            </w:r>
          </w:p>
          <w:p w14:paraId="07B9B761" w14:textId="77777777" w:rsidR="00B53C55" w:rsidRPr="005F66FB" w:rsidRDefault="00B53C55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Pangalan sa Kana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7ABCC31A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14:paraId="3695A57F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53" w:type="dxa"/>
          </w:tcPr>
          <w:p w14:paraId="25FAC617" w14:textId="77777777" w:rsidR="00B53C55" w:rsidRPr="005F66FB" w:rsidRDefault="00B53C55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１年</w:t>
            </w:r>
          </w:p>
          <w:p w14:paraId="208E28BD" w14:textId="77777777" w:rsidR="00B53C55" w:rsidRPr="005F66FB" w:rsidRDefault="00B53C55">
            <w:pPr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</w:p>
        </w:tc>
        <w:tc>
          <w:tcPr>
            <w:tcW w:w="1560" w:type="dxa"/>
          </w:tcPr>
          <w:p w14:paraId="08BD9FF9" w14:textId="77777777" w:rsidR="00B53C55" w:rsidRPr="005F66FB" w:rsidRDefault="00B53C55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２年</w:t>
            </w:r>
          </w:p>
          <w:p w14:paraId="6DAEC79B" w14:textId="77777777" w:rsidR="00B53C55" w:rsidRPr="005F66FB" w:rsidRDefault="00B53C55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</w:p>
        </w:tc>
        <w:tc>
          <w:tcPr>
            <w:tcW w:w="1701" w:type="dxa"/>
          </w:tcPr>
          <w:p w14:paraId="652C6F55" w14:textId="77777777" w:rsidR="00B53C55" w:rsidRPr="005F66FB" w:rsidRDefault="00B53C55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eastAsia="ＭＳ ゴシック" w:hAnsi="Arial" w:cs="Arial"/>
                <w:sz w:val="22"/>
              </w:rPr>
              <w:t>３年</w:t>
            </w:r>
          </w:p>
          <w:p w14:paraId="74B7EA9D" w14:textId="77777777" w:rsidR="00B53C55" w:rsidRPr="005F66FB" w:rsidRDefault="00B53C55">
            <w:pPr>
              <w:rPr>
                <w:rFonts w:ascii="Arial" w:eastAsia="ＭＳ ゴシック" w:hAnsi="Arial" w:cs="Arial"/>
                <w:sz w:val="22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3</w:t>
            </w:r>
          </w:p>
        </w:tc>
      </w:tr>
      <w:tr w:rsidR="00B53C55" w:rsidRPr="005F66FB" w14:paraId="269A172E" w14:textId="77777777" w:rsidTr="00C41172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655CDD2E" w14:textId="77777777" w:rsidR="00B53C55" w:rsidRPr="005F66FB" w:rsidRDefault="00C41172" w:rsidP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172" w:rsidRPr="00C41172">
                    <w:rPr>
                      <w:rFonts w:ascii="ＭＳ ゴシック" w:eastAsia="ＭＳ ゴシック" w:hAnsi="ＭＳ ゴシック" w:cs="Arial" w:hint="eastAsia"/>
                      <w:sz w:val="12"/>
                    </w:rPr>
                    <w:t>せいと</w:t>
                  </w:r>
                </w:rt>
                <w:rubyBase>
                  <w:r w:rsidR="00C41172">
                    <w:rPr>
                      <w:rFonts w:ascii="Arial" w:eastAsia="ＭＳ ゴシック" w:hAnsi="Arial" w:cs="Arial" w:hint="eastAsia"/>
                      <w:sz w:val="24"/>
                    </w:rPr>
                    <w:t>生徒</w:t>
                  </w:r>
                </w:rubyBase>
              </w:ruby>
            </w:r>
            <w:r w:rsidR="00B53C55"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C55" w:rsidRPr="005F66FB">
                    <w:rPr>
                      <w:rFonts w:ascii="Arial" w:eastAsia="ＭＳ ゴシック" w:hAnsi="Arial" w:cs="Arial"/>
                      <w:sz w:val="12"/>
                    </w:rPr>
                    <w:t>なまえ</w:t>
                  </w:r>
                </w:rt>
                <w:rubyBase>
                  <w:r w:rsidR="00B53C55" w:rsidRPr="005F66FB">
                    <w:rPr>
                      <w:rFonts w:ascii="Arial" w:eastAsia="ＭＳ ゴシック" w:hAnsi="Arial" w:cs="Arial"/>
                      <w:sz w:val="24"/>
                    </w:rPr>
                    <w:t>名前</w:t>
                  </w:r>
                </w:rubyBase>
              </w:ruby>
            </w:r>
          </w:p>
          <w:p w14:paraId="369E0E5F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Pangalan ng</w:t>
            </w:r>
          </w:p>
          <w:p w14:paraId="689A1220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Mag-aaral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79B637A1" w14:textId="77777777" w:rsidR="00B53C55" w:rsidRPr="005F66FB" w:rsidRDefault="00B53C55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C55" w:rsidRPr="005F66FB">
                    <w:rPr>
                      <w:rFonts w:ascii="Arial" w:eastAsia="ＭＳ ゴシック" w:hAnsi="Arial" w:cs="Arial"/>
                      <w:sz w:val="12"/>
                    </w:rPr>
                    <w:t>おとこ</w:t>
                  </w:r>
                </w:rt>
                <w:rubyBase>
                  <w:r w:rsidR="00B53C55" w:rsidRPr="005F66FB">
                    <w:rPr>
                      <w:rFonts w:ascii="Arial" w:eastAsia="ＭＳ ゴシック" w:hAnsi="Arial" w:cs="Arial"/>
                      <w:sz w:val="24"/>
                    </w:rPr>
                    <w:t>男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24"/>
              </w:rPr>
              <w:t xml:space="preserve"> L</w:t>
            </w:r>
          </w:p>
          <w:p w14:paraId="5E810BCE" w14:textId="77777777" w:rsidR="00B53C55" w:rsidRPr="005F66FB" w:rsidRDefault="00B53C55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C55" w:rsidRPr="005F66FB">
                    <w:rPr>
                      <w:rFonts w:ascii="Arial" w:eastAsia="ＭＳ ゴシック" w:hAnsi="Arial" w:cs="Arial"/>
                      <w:sz w:val="12"/>
                    </w:rPr>
                    <w:t>おんな</w:t>
                  </w:r>
                </w:rt>
                <w:rubyBase>
                  <w:r w:rsidR="00B53C55" w:rsidRPr="005F66FB">
                    <w:rPr>
                      <w:rFonts w:ascii="Arial" w:eastAsia="ＭＳ ゴシック" w:hAnsi="Arial" w:cs="Arial"/>
                      <w:sz w:val="24"/>
                    </w:rPr>
                    <w:t>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24"/>
              </w:rPr>
              <w:t xml:space="preserve"> B</w:t>
            </w:r>
          </w:p>
        </w:tc>
        <w:tc>
          <w:tcPr>
            <w:tcW w:w="1653" w:type="dxa"/>
            <w:vAlign w:val="center"/>
          </w:tcPr>
          <w:p w14:paraId="17AEC278" w14:textId="77777777" w:rsidR="00B53C55" w:rsidRPr="005F66FB" w:rsidRDefault="00B53C55" w:rsidP="005F66FB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1560" w:type="dxa"/>
            <w:vAlign w:val="center"/>
          </w:tcPr>
          <w:p w14:paraId="266726E6" w14:textId="77777777" w:rsidR="00B53C55" w:rsidRPr="005F66FB" w:rsidRDefault="00B53C55" w:rsidP="005F66FB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  <w:tc>
          <w:tcPr>
            <w:tcW w:w="1701" w:type="dxa"/>
          </w:tcPr>
          <w:p w14:paraId="5E4C0CF6" w14:textId="77777777" w:rsidR="00B53C55" w:rsidRPr="005F66FB" w:rsidRDefault="00B53C55" w:rsidP="005F66FB">
            <w:pPr>
              <w:jc w:val="left"/>
              <w:rPr>
                <w:rFonts w:ascii="Arial" w:eastAsia="ＭＳ ゴシック" w:hAnsi="Arial" w:cs="Arial" w:hint="eastAsia"/>
                <w:sz w:val="15"/>
              </w:rPr>
            </w:pPr>
            <w:r w:rsidRPr="005F66FB">
              <w:rPr>
                <w:rFonts w:ascii="Arial" w:eastAsia="ＭＳ ゴシック" w:hAnsi="Arial" w:cs="Arial"/>
                <w:sz w:val="15"/>
              </w:rPr>
              <w:t>Seksiyon</w:t>
            </w:r>
          </w:p>
        </w:tc>
      </w:tr>
      <w:tr w:rsidR="00B53C55" w:rsidRPr="005F66FB" w14:paraId="7188AED5" w14:textId="77777777" w:rsidTr="00C41172">
        <w:trPr>
          <w:trHeight w:val="282"/>
        </w:trPr>
        <w:tc>
          <w:tcPr>
            <w:tcW w:w="1538" w:type="dxa"/>
            <w:vMerge/>
          </w:tcPr>
          <w:p w14:paraId="00780313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017" w:type="dxa"/>
            <w:vMerge/>
          </w:tcPr>
          <w:p w14:paraId="171AAEB2" w14:textId="77777777" w:rsidR="00B53C55" w:rsidRPr="005F66FB" w:rsidRDefault="00B53C55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653" w:type="dxa"/>
            <w:vAlign w:val="center"/>
          </w:tcPr>
          <w:p w14:paraId="75AC9E61" w14:textId="77777777" w:rsidR="00B53C55" w:rsidRPr="005F66FB" w:rsidRDefault="00B53C55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No.</w:t>
            </w:r>
          </w:p>
        </w:tc>
        <w:tc>
          <w:tcPr>
            <w:tcW w:w="1560" w:type="dxa"/>
            <w:vAlign w:val="center"/>
          </w:tcPr>
          <w:p w14:paraId="7A44F206" w14:textId="77777777" w:rsidR="00B53C55" w:rsidRPr="005F66FB" w:rsidRDefault="00B53C55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No.</w:t>
            </w:r>
          </w:p>
        </w:tc>
        <w:tc>
          <w:tcPr>
            <w:tcW w:w="1701" w:type="dxa"/>
            <w:vAlign w:val="center"/>
          </w:tcPr>
          <w:p w14:paraId="4205BF4C" w14:textId="77777777" w:rsidR="00B53C55" w:rsidRPr="005F66FB" w:rsidRDefault="00B53C55">
            <w:pPr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sz w:val="16"/>
              </w:rPr>
              <w:t>No</w:t>
            </w:r>
          </w:p>
        </w:tc>
      </w:tr>
    </w:tbl>
    <w:p w14:paraId="23A8149F" w14:textId="77777777" w:rsidR="003B4D17" w:rsidRPr="005F66FB" w:rsidRDefault="008136EB" w:rsidP="00EE74EF">
      <w:pPr>
        <w:ind w:rightChars="-84" w:right="-169"/>
        <w:rPr>
          <w:rFonts w:ascii="Arial" w:eastAsia="ＭＳ ゴシック" w:hAnsi="Arial" w:cs="Arial"/>
          <w:sz w:val="18"/>
        </w:rPr>
      </w:pP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あ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当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てはまるところに</w:t>
      </w:r>
      <w:r w:rsidR="003B4D17" w:rsidRPr="005F66FB">
        <w:rPr>
          <w:rFonts w:ascii="Arial" w:eastAsia="ＭＳ ゴシック" w:hAnsi="Arial" w:cs="Arial"/>
          <w:b/>
          <w:sz w:val="24"/>
        </w:rPr>
        <w:t>○</w:t>
      </w:r>
      <w:r w:rsidR="003B4D17" w:rsidRPr="005F66FB">
        <w:rPr>
          <w:rFonts w:ascii="Arial" w:eastAsia="ＭＳ ゴシック" w:hAnsi="Arial" w:cs="Arial"/>
          <w:b/>
          <w:sz w:val="24"/>
        </w:rPr>
        <w:t>または</w:t>
      </w: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すうじ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数字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を</w:t>
      </w:r>
      <w:r w:rsidRPr="005F66FB">
        <w:rPr>
          <w:rFonts w:ascii="Arial" w:eastAsia="ＭＳ ゴシック" w:hAnsi="Arial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6EB" w:rsidRPr="005F66FB">
              <w:rPr>
                <w:rFonts w:ascii="Arial" w:eastAsia="ＭＳ ゴシック" w:hAnsi="Arial" w:cs="Arial"/>
                <w:b/>
                <w:sz w:val="12"/>
              </w:rPr>
              <w:t>きにゅう</w:t>
            </w:r>
          </w:rt>
          <w:rubyBase>
            <w:r w:rsidR="008136EB" w:rsidRPr="005F66FB">
              <w:rPr>
                <w:rFonts w:ascii="Arial" w:eastAsia="ＭＳ ゴシック" w:hAnsi="Arial" w:cs="Arial"/>
                <w:b/>
                <w:sz w:val="24"/>
              </w:rPr>
              <w:t>記入</w:t>
            </w:r>
          </w:rubyBase>
        </w:ruby>
      </w:r>
      <w:r w:rsidR="003B4D17" w:rsidRPr="005F66FB">
        <w:rPr>
          <w:rFonts w:ascii="Arial" w:eastAsia="ＭＳ ゴシック" w:hAnsi="Arial" w:cs="Arial"/>
          <w:b/>
          <w:sz w:val="24"/>
        </w:rPr>
        <w:t>してください</w:t>
      </w:r>
      <w:r w:rsidR="003B4D17" w:rsidRPr="005F66FB">
        <w:rPr>
          <w:rFonts w:ascii="Arial" w:eastAsia="ＭＳ ゴシック" w:hAnsi="Arial" w:cs="Arial"/>
          <w:sz w:val="18"/>
        </w:rPr>
        <w:t>Bilugan ang akmang salita at isulat ang numero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47"/>
        <w:gridCol w:w="565"/>
        <w:gridCol w:w="3003"/>
        <w:gridCol w:w="827"/>
        <w:gridCol w:w="1582"/>
        <w:gridCol w:w="426"/>
        <w:gridCol w:w="1134"/>
        <w:gridCol w:w="1693"/>
        <w:gridCol w:w="8"/>
      </w:tblGrid>
      <w:tr w:rsidR="003B4D17" w:rsidRPr="005F66FB" w14:paraId="2D762766" w14:textId="77777777" w:rsidTr="00C41172">
        <w:trPr>
          <w:gridAfter w:val="1"/>
          <w:wAfter w:w="8" w:type="dxa"/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022BD954" w14:textId="77777777" w:rsidR="003B4D17" w:rsidRPr="005F66FB" w:rsidRDefault="008136EB" w:rsidP="00B53C55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きおうしょう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既往症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</w:rPr>
              <w:t xml:space="preserve"> Kasaysayan ng Pagpapagamot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673D1C84" w14:textId="77777777" w:rsidR="00B53C55" w:rsidRPr="00B53C55" w:rsidRDefault="008136EB" w:rsidP="00B53C5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じんぞう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腎臓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16"/>
              </w:rPr>
              <w:t>Sakit sa Bato</w:t>
            </w:r>
          </w:p>
          <w:p w14:paraId="2E7BEC37" w14:textId="77777777" w:rsidR="003B4D17" w:rsidRPr="005F66FB" w:rsidRDefault="003B4D17" w:rsidP="00B53C55">
            <w:pPr>
              <w:spacing w:line="276" w:lineRule="auto"/>
              <w:ind w:left="360"/>
              <w:jc w:val="lef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びょうめい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病名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="00B53C55">
              <w:rPr>
                <w:rFonts w:ascii="Arial" w:eastAsia="ＭＳ ゴシック" w:hAnsi="Arial" w:cs="Arial"/>
              </w:rPr>
              <w:t xml:space="preserve">　　　　　　　</w:t>
            </w:r>
            <w:r w:rsidRPr="005F66FB">
              <w:rPr>
                <w:rFonts w:ascii="Arial" w:eastAsia="ＭＳ ゴシック" w:hAnsi="Arial" w:cs="Arial"/>
              </w:rPr>
              <w:t xml:space="preserve">      )</w:t>
            </w:r>
            <w:r w:rsidRPr="005F66FB">
              <w:rPr>
                <w:rFonts w:ascii="Arial" w:eastAsia="ＭＳ ゴシック" w:hAnsi="Arial" w:cs="Arial"/>
              </w:rPr>
              <w:t xml:space="preserve">･･　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さい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6321D8EA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しんぞう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心臓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Puso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248B682B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かわさきびょう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川崎病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Sakit na kawasaki </w:t>
            </w:r>
            <w:r w:rsidRPr="005F66FB">
              <w:rPr>
                <w:rFonts w:ascii="Arial" w:eastAsia="ＭＳ ゴシック" w:hAnsi="Arial" w:cs="Arial"/>
              </w:rPr>
              <w:t xml:space="preserve">　　</w:t>
            </w:r>
            <w:r w:rsidRPr="005F66FB">
              <w:rPr>
                <w:rFonts w:ascii="Arial" w:eastAsia="ＭＳ ゴシック" w:hAnsi="Arial" w:cs="Arial"/>
              </w:rPr>
              <w:t xml:space="preserve">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3280753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④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はしか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Tigdas 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              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01ADBC7E" w14:textId="77777777" w:rsidR="005F66FB" w:rsidRDefault="003B4D17" w:rsidP="005F66FB">
            <w:pPr>
              <w:spacing w:line="276" w:lineRule="auto"/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="008136EB" w:rsidRPr="005F66FB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9"/>
                    </w:rPr>
                    <w:t>りゅうこうせい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8"/>
                    </w:rPr>
                    <w:t>流行性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9"/>
                    </w:rPr>
                    <w:t>じかせんえん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8"/>
                    </w:rPr>
                    <w:t>耳下腺炎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8"/>
              </w:rPr>
              <w:t>(</w:t>
            </w:r>
            <w:r w:rsidRPr="005F66FB">
              <w:rPr>
                <w:rFonts w:ascii="Arial" w:eastAsia="ＭＳ ゴシック" w:hAnsi="Arial" w:cs="Arial"/>
                <w:sz w:val="18"/>
              </w:rPr>
              <w:t>おたふくかぜ</w:t>
            </w:r>
            <w:r w:rsidRPr="005F66FB">
              <w:rPr>
                <w:rFonts w:ascii="Arial" w:eastAsia="ＭＳ ゴシック" w:hAnsi="Arial" w:cs="Arial"/>
                <w:sz w:val="18"/>
              </w:rPr>
              <w:t>)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Parotitis (Biki)   </w:t>
            </w:r>
          </w:p>
          <w:p w14:paraId="0124F03D" w14:textId="77777777" w:rsidR="003B4D17" w:rsidRPr="005F66FB" w:rsidRDefault="003B4D17" w:rsidP="005F66FB">
            <w:pPr>
              <w:spacing w:line="276" w:lineRule="auto"/>
              <w:jc w:val="righ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01210C10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⑥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すいとう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水痘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みずぼうそう</w:t>
            </w:r>
            <w:r w:rsidRPr="005F66FB">
              <w:rPr>
                <w:rFonts w:ascii="Arial" w:eastAsia="ＭＳ ゴシック" w:hAnsi="Arial" w:cs="Arial"/>
              </w:rPr>
              <w:t xml:space="preserve">) </w:t>
            </w:r>
            <w:r w:rsidRPr="005F66FB">
              <w:rPr>
                <w:rFonts w:ascii="Arial" w:eastAsia="ＭＳ ゴシック" w:hAnsi="Arial" w:cs="Arial"/>
                <w:sz w:val="16"/>
              </w:rPr>
              <w:t>(Bulutung-tubig)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6BD87940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⑦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Rubella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　　　　　　　　　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6AB08936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⑧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ひゃくにち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百日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ぜき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Whooping Cough</w:t>
            </w:r>
            <w:r w:rsidRPr="005F66FB">
              <w:rPr>
                <w:rFonts w:ascii="Arial" w:eastAsia="ＭＳ ゴシック" w:hAnsi="Arial" w:cs="Arial"/>
              </w:rPr>
              <w:t xml:space="preserve">　　　　　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118CBD81" w14:textId="77777777" w:rsidR="008136EB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⑨</w:t>
            </w:r>
            <w:r w:rsidRPr="005F66FB">
              <w:rPr>
                <w:rFonts w:ascii="Arial" w:eastAsia="ＭＳ ゴシック" w:hAnsi="Arial" w:cs="Arial"/>
              </w:rPr>
              <w:t>ひきつけ</w:t>
            </w:r>
            <w:r w:rsidRPr="005F66FB">
              <w:rPr>
                <w:rFonts w:ascii="Arial" w:eastAsia="ＭＳ ゴシック" w:hAnsi="Arial" w:cs="Arial"/>
                <w:sz w:val="16"/>
              </w:rPr>
              <w:t>Kombulsiyon</w:t>
            </w:r>
          </w:p>
          <w:p w14:paraId="5F4EAC04" w14:textId="77777777" w:rsidR="008136EB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さいご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最後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にひきつけた</w:t>
            </w:r>
            <w:r w:rsidRPr="005F66FB">
              <w:rPr>
                <w:rFonts w:ascii="Arial" w:eastAsia="ＭＳ ゴシック" w:hAnsi="Arial" w:cs="Arial"/>
                <w:sz w:val="16"/>
              </w:rPr>
              <w:t>Petsa ng huling kombulsiyon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t>)</w:t>
            </w:r>
            <w:r w:rsidR="008136EB"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t>)</w:t>
            </w:r>
          </w:p>
          <w:p w14:paraId="682A1175" w14:textId="77777777" w:rsidR="003B4D17" w:rsidRPr="005F66FB" w:rsidRDefault="003B4D17" w:rsidP="008136EB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(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げんいん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原因</w:t>
                  </w:r>
                </w:rubyBase>
              </w:ruby>
            </w:r>
            <w:r w:rsidR="000830AA" w:rsidRPr="005F66FB">
              <w:rPr>
                <w:rFonts w:ascii="Arial" w:eastAsia="ＭＳ ゴシック" w:hAnsi="Arial" w:cs="Arial"/>
                <w:sz w:val="16"/>
              </w:rPr>
              <w:t>Sanhi</w:t>
            </w:r>
            <w:r w:rsidRPr="005F66FB">
              <w:rPr>
                <w:rFonts w:ascii="Arial" w:eastAsia="ＭＳ ゴシック" w:hAnsi="Arial" w:cs="Arial"/>
              </w:rPr>
              <w:t xml:space="preserve">：　　　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="008136EB" w:rsidRPr="005F66FB">
              <w:rPr>
                <w:rFonts w:ascii="Arial" w:eastAsia="ＭＳ ゴシック" w:hAnsi="Arial" w:cs="Arial"/>
              </w:rPr>
              <w:t xml:space="preserve">　　　　　　　　　　　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30ECA6F2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⑩</w:t>
            </w:r>
            <w:r w:rsidRPr="005F66FB">
              <w:rPr>
                <w:rFonts w:ascii="Arial" w:eastAsia="ＭＳ ゴシック" w:hAnsi="Arial" w:cs="Arial"/>
              </w:rPr>
              <w:t>ぜん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そく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息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Hika</w:t>
            </w:r>
            <w:r w:rsidRPr="005F66FB">
              <w:rPr>
                <w:rFonts w:ascii="Arial" w:eastAsia="ＭＳ ゴシック" w:hAnsi="Arial" w:cs="Arial"/>
              </w:rPr>
              <w:t xml:space="preserve">　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原因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="000830AA" w:rsidRPr="005F66FB">
              <w:rPr>
                <w:rFonts w:ascii="Arial" w:eastAsia="ＭＳ ゴシック" w:hAnsi="Arial" w:cs="Arial"/>
                <w:sz w:val="16"/>
              </w:rPr>
              <w:t>Sanhi</w:t>
            </w:r>
            <w:r w:rsidRPr="005F66FB">
              <w:rPr>
                <w:rFonts w:ascii="Arial" w:eastAsia="ＭＳ ゴシック" w:hAnsi="Arial" w:cs="Arial"/>
              </w:rPr>
              <w:t>: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   </w:t>
            </w:r>
            <w:r w:rsidRPr="005F66FB">
              <w:rPr>
                <w:rFonts w:ascii="Arial" w:eastAsia="ＭＳ ゴシック" w:hAnsi="Arial" w:cs="Arial"/>
              </w:rPr>
              <w:t xml:space="preserve">　　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01CD6BE8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⑪</w:t>
            </w:r>
            <w:r w:rsidRPr="005F66FB">
              <w:rPr>
                <w:rFonts w:ascii="Arial" w:eastAsia="ＭＳ ゴシック" w:hAnsi="Arial" w:cs="Arial"/>
              </w:rPr>
              <w:t>アトピー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せい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性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ひふえん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皮膚炎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Atopic Dermatitis (Atopy)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･･　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40B15C87" w14:textId="77777777" w:rsid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⑫</w:t>
            </w:r>
            <w:r w:rsidRPr="005F66FB">
              <w:rPr>
                <w:rFonts w:ascii="Arial" w:eastAsia="ＭＳ ゴシック" w:hAnsi="Arial" w:cs="Arial"/>
              </w:rPr>
              <w:t>大きなけ</w:t>
            </w:r>
            <w:r w:rsidR="008136EB"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  <w:sz w:val="16"/>
              </w:rPr>
              <w:t>Malaking sugat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   </w:t>
            </w:r>
            <w:r w:rsidRPr="005F66FB">
              <w:rPr>
                <w:rFonts w:ascii="Arial" w:eastAsia="ＭＳ ゴシック" w:hAnsi="Arial" w:cs="Arial"/>
              </w:rPr>
              <w:t>)</w:t>
            </w:r>
          </w:p>
          <w:p w14:paraId="6F377831" w14:textId="77777777" w:rsidR="003B4D17" w:rsidRPr="005F66FB" w:rsidRDefault="003B4D17" w:rsidP="005F66FB">
            <w:pPr>
              <w:spacing w:line="276" w:lineRule="auto"/>
              <w:jc w:val="righ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3E0AD5C7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⑬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がんか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眼科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mata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</w:rPr>
              <w:t>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40B81560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⑭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じびか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耳鼻科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しっかん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疾患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Sakit sa tainga/ilong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>Pangalan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7118D4CB" w14:textId="77777777" w:rsidR="003B4D17" w:rsidRPr="005F66FB" w:rsidRDefault="003B4D1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ＭＳ ゴシック" w:eastAsia="ＭＳ ゴシック" w:hAnsi="ＭＳ ゴシック" w:cs="ＭＳ ゴシック" w:hint="eastAsia"/>
              </w:rPr>
              <w:t>⑮</w:t>
            </w:r>
            <w:r w:rsidRPr="005F66FB">
              <w:rPr>
                <w:rFonts w:ascii="Arial" w:eastAsia="ＭＳ ゴシック" w:hAnsi="Arial" w:cs="Arial"/>
              </w:rPr>
              <w:t>その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た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他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Iba pa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t>病名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Pangalan          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 xml:space="preserve">  </w:t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･･歳</w:t>
            </w:r>
            <w:r w:rsidRPr="005F66FB">
              <w:rPr>
                <w:rFonts w:ascii="Arial" w:eastAsia="ＭＳ ゴシック" w:hAnsi="Arial" w:cs="Arial"/>
                <w:sz w:val="16"/>
              </w:rPr>
              <w:t>Edad</w:t>
            </w:r>
          </w:p>
          <w:p w14:paraId="60A8768A" w14:textId="77777777" w:rsidR="00B22467" w:rsidRPr="005F66FB" w:rsidRDefault="00B22467" w:rsidP="008136EB">
            <w:pPr>
              <w:spacing w:line="276" w:lineRule="auto"/>
              <w:jc w:val="distribute"/>
              <w:rPr>
                <w:rFonts w:ascii="Arial" w:eastAsia="ＭＳ ゴシック" w:hAnsi="Arial" w:cs="Arial"/>
                <w:sz w:val="24"/>
              </w:rPr>
            </w:pPr>
          </w:p>
          <w:p w14:paraId="39D883A5" w14:textId="77777777" w:rsidR="00B22467" w:rsidRPr="005F66FB" w:rsidRDefault="00B22467" w:rsidP="005F66FB">
            <w:pPr>
              <w:spacing w:line="276" w:lineRule="auto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835" w:type="dxa"/>
            <w:gridSpan w:val="4"/>
          </w:tcPr>
          <w:p w14:paraId="423F1FEB" w14:textId="77777777" w:rsidR="003B4D17" w:rsidRPr="005F66FB" w:rsidRDefault="003B4D17" w:rsidP="005F66FB">
            <w:pPr>
              <w:spacing w:line="42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b/>
                <w:sz w:val="20"/>
              </w:rPr>
              <w:t>&lt;</w:t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アレルギーなど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とくい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特異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たいしつ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体質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だと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おも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思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われるものがありましたら、〇で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かこ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囲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み、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を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ぐたいてき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具体的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に</w:t>
            </w:r>
            <w:r w:rsidR="008136EB"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きにゅう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記入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してください。</w:t>
            </w:r>
            <w:r w:rsidR="009C3FCA" w:rsidRPr="005F66FB">
              <w:rPr>
                <w:rFonts w:ascii="Arial" w:eastAsia="ＭＳ ゴシック" w:hAnsi="Arial" w:cs="Arial"/>
                <w:sz w:val="16"/>
              </w:rPr>
              <w:t>Kung may allergy ang anak  o  hindi karaniwan ang kondisiyon</w:t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katawan, bilugan ang uri o isulat ang detalye ng sintomas</w:t>
            </w:r>
            <w:r w:rsidRPr="005F66FB">
              <w:rPr>
                <w:rFonts w:ascii="Arial" w:eastAsia="ＭＳ ゴシック" w:hAnsi="Arial" w:cs="Arial"/>
                <w:b/>
              </w:rPr>
              <w:t>&gt;</w:t>
            </w:r>
          </w:p>
          <w:p w14:paraId="0AB83F15" w14:textId="77777777" w:rsidR="005F66FB" w:rsidRDefault="003B4D17" w:rsidP="005F66FB">
            <w:pPr>
              <w:spacing w:line="420" w:lineRule="exact"/>
              <w:jc w:val="lef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くすり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Gamot</w:t>
            </w:r>
          </w:p>
          <w:p w14:paraId="5958D1C2" w14:textId="77777777" w:rsidR="003B4D17" w:rsidRPr="005F66FB" w:rsidRDefault="003B4D17" w:rsidP="005F66FB">
            <w:pPr>
              <w:spacing w:line="420" w:lineRule="exact"/>
              <w:jc w:val="lef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〔ぬり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くすり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や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の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飲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み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ぐすり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など</w:t>
            </w:r>
            <w:r w:rsidR="00FD2F6E" w:rsidRPr="005F66FB">
              <w:rPr>
                <w:rFonts w:ascii="Arial" w:eastAsia="ＭＳ ゴシック" w:hAnsi="Arial" w:cs="Arial"/>
                <w:sz w:val="16"/>
              </w:rPr>
              <w:t>Ointment, Pillls, iba pa</w:t>
            </w:r>
            <w:r w:rsidRPr="005F66FB">
              <w:rPr>
                <w:rFonts w:ascii="Arial" w:eastAsia="ＭＳ ゴシック" w:hAnsi="Arial" w:cs="Arial"/>
                <w:sz w:val="16"/>
              </w:rPr>
              <w:t>.</w:t>
            </w:r>
            <w:r w:rsidRPr="005F66FB">
              <w:rPr>
                <w:rFonts w:ascii="Arial" w:eastAsia="ＭＳ ゴシック" w:hAnsi="Arial" w:cs="Arial"/>
                <w:b/>
              </w:rPr>
              <w:t>〕</w:t>
            </w:r>
          </w:p>
          <w:p w14:paraId="3F73E41B" w14:textId="77777777" w:rsidR="003B4D17" w:rsidRPr="005F66FB" w:rsidRDefault="003B4D17" w:rsidP="005F66FB">
            <w:pPr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やく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薬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ひんめい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品名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 ng gamot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5C02B779" w14:textId="77777777" w:rsidR="003B4D17" w:rsidRPr="005F66FB" w:rsidRDefault="003B4D17" w:rsidP="005F66FB">
            <w:pPr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6F458AB9" w14:textId="77777777" w:rsidR="003B4D17" w:rsidRPr="005F66FB" w:rsidRDefault="003B4D17" w:rsidP="005F66FB">
            <w:pPr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たべもの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食物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Pagkain</w:t>
            </w:r>
            <w:r w:rsidRPr="005F66FB">
              <w:rPr>
                <w:rFonts w:ascii="Arial" w:eastAsia="ＭＳ ゴシック" w:hAnsi="Arial" w:cs="Arial"/>
                <w:b/>
              </w:rPr>
              <w:t>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食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ひんめい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品名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Pangalan ng pagkain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      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59E7DF61" w14:textId="77777777" w:rsidR="008136EB" w:rsidRPr="005F66FB" w:rsidRDefault="003B4D17" w:rsidP="005F66FB">
            <w:pPr>
              <w:spacing w:line="420" w:lineRule="exact"/>
              <w:jc w:val="distribute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) </w:t>
            </w:r>
          </w:p>
          <w:p w14:paraId="2F7175F7" w14:textId="77777777" w:rsidR="003B4D17" w:rsidRPr="005F66FB" w:rsidRDefault="008136EB" w:rsidP="005F66FB">
            <w:pPr>
              <w:spacing w:line="420" w:lineRule="exac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</w:rPr>
              <w:t>・</w:t>
            </w:r>
            <w:r w:rsidR="003B4D17" w:rsidRPr="005F66FB">
              <w:rPr>
                <w:rFonts w:ascii="Arial" w:eastAsia="ＭＳ ゴシック" w:hAnsi="Arial" w:cs="Arial"/>
                <w:b/>
              </w:rPr>
              <w:t>その</w:t>
            </w:r>
            <w:r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た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他</w:t>
                  </w:r>
                </w:rubyBase>
              </w:ruby>
            </w:r>
            <w:r w:rsidR="003B4D17" w:rsidRPr="005F66FB">
              <w:rPr>
                <w:rFonts w:ascii="Arial" w:eastAsia="ＭＳ ゴシック" w:hAnsi="Arial" w:cs="Arial"/>
                <w:sz w:val="16"/>
              </w:rPr>
              <w:t>Iba pa</w:t>
            </w:r>
            <w:r w:rsidR="003B4D17" w:rsidRPr="005F66FB">
              <w:rPr>
                <w:rFonts w:ascii="Arial" w:eastAsia="ＭＳ ゴシック" w:hAnsi="Arial" w:cs="Arial"/>
                <w:b/>
              </w:rPr>
              <w:t>(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　　　　　　　　　　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        </w:t>
            </w:r>
            <w:r w:rsidR="003B4D17" w:rsidRPr="005F66FB">
              <w:rPr>
                <w:rFonts w:ascii="Arial" w:eastAsia="ＭＳ ゴシック" w:hAnsi="Arial" w:cs="Arial"/>
                <w:b/>
              </w:rPr>
              <w:t xml:space="preserve">　　</w:t>
            </w:r>
            <w:r w:rsidR="003B4D17" w:rsidRPr="005F66FB">
              <w:rPr>
                <w:rFonts w:ascii="Arial" w:eastAsia="ＭＳ ゴシック" w:hAnsi="Arial" w:cs="Arial"/>
                <w:b/>
              </w:rPr>
              <w:t>)</w:t>
            </w:r>
          </w:p>
          <w:p w14:paraId="2EC74386" w14:textId="77777777" w:rsidR="003B4D17" w:rsidRPr="005F66FB" w:rsidRDefault="003B4D17" w:rsidP="005F66FB">
            <w:pPr>
              <w:spacing w:line="420" w:lineRule="exact"/>
              <w:jc w:val="distribute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</w:rPr>
              <w:t xml:space="preserve">  (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しょうじょう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症状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Sintomas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　　　　　　　　　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 xml:space="preserve"> </w:t>
            </w:r>
            <w:r w:rsidRPr="005F66FB">
              <w:rPr>
                <w:rFonts w:ascii="Arial" w:eastAsia="ＭＳ ゴシック" w:hAnsi="Arial" w:cs="Arial"/>
                <w:b/>
              </w:rPr>
              <w:t xml:space="preserve">　</w:t>
            </w:r>
            <w:r w:rsidRPr="005F66FB">
              <w:rPr>
                <w:rFonts w:ascii="Arial" w:eastAsia="ＭＳ ゴシック" w:hAnsi="Arial" w:cs="Arial"/>
                <w:b/>
              </w:rPr>
              <w:t>)</w:t>
            </w:r>
          </w:p>
        </w:tc>
      </w:tr>
      <w:tr w:rsidR="003B4D17" w:rsidRPr="005F66FB" w14:paraId="297A2DB5" w14:textId="77777777" w:rsidTr="00C41172">
        <w:trPr>
          <w:gridAfter w:val="1"/>
          <w:wAfter w:w="8" w:type="dxa"/>
          <w:trHeight w:val="1509"/>
        </w:trPr>
        <w:tc>
          <w:tcPr>
            <w:tcW w:w="606" w:type="dxa"/>
            <w:vMerge/>
            <w:vAlign w:val="center"/>
          </w:tcPr>
          <w:p w14:paraId="28D244FB" w14:textId="77777777" w:rsidR="003B4D17" w:rsidRPr="005F66FB" w:rsidRDefault="003B4D17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25AD0B41" w14:textId="77777777" w:rsidR="003B4D17" w:rsidRPr="005F66FB" w:rsidRDefault="003B4D17">
            <w:pPr>
              <w:spacing w:line="24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35" w:type="dxa"/>
            <w:gridSpan w:val="4"/>
          </w:tcPr>
          <w:p w14:paraId="7A958DAF" w14:textId="77777777" w:rsidR="008136EB" w:rsidRPr="005F66FB" w:rsidRDefault="003B4D17" w:rsidP="000F4D83">
            <w:pPr>
              <w:widowControl/>
              <w:spacing w:line="360" w:lineRule="exact"/>
              <w:rPr>
                <w:rFonts w:ascii="Arial" w:eastAsia="ＭＳ ゴシック" w:hAnsi="Arial" w:cs="Arial"/>
                <w:b/>
              </w:rPr>
            </w:pPr>
            <w:r w:rsidRPr="005F66FB">
              <w:rPr>
                <w:rFonts w:ascii="Arial" w:eastAsia="ＭＳ ゴシック" w:hAnsi="Arial" w:cs="Arial"/>
                <w:b/>
                <w:lang w:val="pt-BR"/>
              </w:rPr>
              <w:t>＜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つぎ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次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の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よぼう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予防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せっしゅ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接種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のうち、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いま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今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までに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せっしゅ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接種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が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かんりょう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完了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しているものに</w:t>
            </w:r>
            <w:r w:rsidRPr="005F66FB">
              <w:rPr>
                <w:rFonts w:ascii="Arial" w:eastAsia="ＭＳ ゴシック" w:hAnsi="Arial" w:cs="Arial"/>
                <w:b/>
                <w:lang w:val="pt-BR"/>
              </w:rPr>
              <w:t>○</w:t>
            </w:r>
            <w:r w:rsidR="008136EB" w:rsidRPr="005F66FB">
              <w:rPr>
                <w:rFonts w:ascii="Arial" w:eastAsia="ＭＳ ゴシック" w:hAnsi="Arial" w:cs="Arial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しるし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b/>
                    </w:rPr>
                    <w:t>印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</w:rPr>
              <w:t>をつけてください。</w:t>
            </w:r>
          </w:p>
          <w:p w14:paraId="566960F1" w14:textId="77777777" w:rsidR="003B4D17" w:rsidRPr="005F66FB" w:rsidRDefault="003B4D17" w:rsidP="000F4D83">
            <w:pPr>
              <w:widowControl/>
              <w:spacing w:line="360" w:lineRule="exact"/>
              <w:rPr>
                <w:rFonts w:ascii="Arial" w:eastAsia="ＭＳ ゴシック" w:hAnsi="Arial" w:cs="Arial"/>
                <w:b/>
                <w:sz w:val="20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Pakibilugan ang natanggap nang bakuna ng inyong anak</w:t>
            </w:r>
            <w:r w:rsidRPr="005F66FB">
              <w:rPr>
                <w:rFonts w:ascii="Arial" w:eastAsia="ＭＳ ゴシック" w:hAnsi="Arial" w:cs="Arial"/>
                <w:b/>
              </w:rPr>
              <w:t>＞</w:t>
            </w:r>
          </w:p>
          <w:p w14:paraId="23B8ECD2" w14:textId="77777777" w:rsidR="000F4D83" w:rsidRP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・ＤＰＴ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さんしゅ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三種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こんごう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混合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3 sa 1 Bakuna</w:t>
            </w:r>
            <w:r w:rsidRPr="005F66FB">
              <w:rPr>
                <w:rFonts w:ascii="Arial" w:eastAsia="ＭＳ ゴシック" w:hAnsi="Arial" w:cs="Arial"/>
                <w:sz w:val="16"/>
              </w:rPr>
              <w:t>･･ジフテリア</w:t>
            </w:r>
            <w:r w:rsidRPr="005F66FB">
              <w:rPr>
                <w:rFonts w:ascii="Arial" w:eastAsia="ＭＳ ゴシック" w:hAnsi="Arial" w:cs="Arial"/>
                <w:sz w:val="16"/>
              </w:rPr>
              <w:t>Dipht</w:t>
            </w:r>
            <w:r w:rsidR="009A35EF" w:rsidRPr="005F66FB">
              <w:rPr>
                <w:rFonts w:ascii="Arial" w:eastAsia="ＭＳ ゴシック" w:hAnsi="Arial" w:cs="Arial"/>
                <w:sz w:val="16"/>
              </w:rPr>
              <w:t>h</w:t>
            </w:r>
            <w:r w:rsidRPr="005F66FB">
              <w:rPr>
                <w:rFonts w:ascii="Arial" w:eastAsia="ＭＳ ゴシック" w:hAnsi="Arial" w:cs="Arial"/>
                <w:sz w:val="16"/>
              </w:rPr>
              <w:t>eria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はしょうふう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破傷風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Tetnus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ひゃくにち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百日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ぜき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咳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Pertussis</w:t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</w:p>
          <w:p w14:paraId="08620404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・ＢＣＧ・ポリオ</w:t>
            </w:r>
            <w:r w:rsidRPr="005F66FB">
              <w:rPr>
                <w:rFonts w:ascii="Arial" w:eastAsia="ＭＳ ゴシック" w:hAnsi="Arial" w:cs="Arial"/>
                <w:sz w:val="16"/>
              </w:rPr>
              <w:t>Polio</w:t>
            </w:r>
          </w:p>
          <w:p w14:paraId="3340CB1F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たんどく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単独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  <w:r w:rsidRPr="005F66FB">
              <w:rPr>
                <w:rFonts w:ascii="Arial" w:eastAsia="ＭＳ ゴシック" w:hAnsi="Arial" w:cs="Arial"/>
                <w:sz w:val="16"/>
              </w:rPr>
              <w:t>Tigdas (1 Dosis)</w:t>
            </w:r>
          </w:p>
          <w:p w14:paraId="57BD2A8B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（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たんどく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単独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）</w:t>
            </w:r>
            <w:r w:rsidRPr="005F66FB">
              <w:rPr>
                <w:rFonts w:ascii="Arial" w:eastAsia="ＭＳ ゴシック" w:hAnsi="Arial" w:cs="Arial"/>
                <w:sz w:val="16"/>
              </w:rPr>
              <w:t>Rubella (1 Dosis)</w:t>
            </w:r>
          </w:p>
          <w:p w14:paraId="0F15FEE0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・ＭＲ</w:t>
            </w:r>
            <w:r w:rsidRPr="005F66FB">
              <w:rPr>
                <w:rFonts w:ascii="Arial" w:eastAsia="ＭＳ ゴシック" w:hAnsi="Arial" w:cs="Arial"/>
                <w:sz w:val="16"/>
              </w:rPr>
              <w:t>(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ま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麻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しん</w:t>
            </w:r>
            <w:r w:rsidRPr="005F66FB">
              <w:rPr>
                <w:rFonts w:ascii="Arial" w:eastAsia="ＭＳ ゴシック" w:hAnsi="Arial" w:cs="Arial"/>
                <w:sz w:val="16"/>
              </w:rPr>
              <w:t>Tigdas</w:t>
            </w:r>
            <w:r w:rsidRPr="005F66FB">
              <w:rPr>
                <w:rFonts w:ascii="Arial" w:eastAsia="ＭＳ ゴシック" w:hAnsi="Arial" w:cs="Arial"/>
                <w:sz w:val="16"/>
              </w:rPr>
              <w:t>・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ふう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風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しん</w:t>
            </w:r>
            <w:r w:rsidR="008136EB" w:rsidRPr="005F66FB">
              <w:rPr>
                <w:rFonts w:ascii="Arial" w:eastAsia="ＭＳ ゴシック" w:hAnsi="Arial" w:cs="Arial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8"/>
                    </w:rPr>
                    <w:t>こんごう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  <w:sz w:val="16"/>
                    </w:rPr>
                    <w:t>混合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 xml:space="preserve"> Rubella)</w:t>
            </w:r>
          </w:p>
          <w:p w14:paraId="59DF8BD3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にほん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日本</w:t>
                  </w:r>
                </w:rubyBase>
              </w:ruby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のうえん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脳炎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16"/>
              </w:rPr>
              <w:t>Japanese Encephalitis “Nihon-nouen”</w:t>
            </w:r>
          </w:p>
          <w:p w14:paraId="7003FD2F" w14:textId="77777777" w:rsidR="000F4D83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</w:rPr>
            </w:pPr>
            <w:r w:rsidRPr="005F66FB">
              <w:rPr>
                <w:rFonts w:ascii="Arial" w:eastAsia="ＭＳ ゴシック" w:hAnsi="Arial" w:cs="Arial"/>
              </w:rPr>
              <w:t>・おたふくかぜ</w:t>
            </w:r>
            <w:r w:rsidRPr="005F66FB">
              <w:rPr>
                <w:rFonts w:ascii="Arial" w:eastAsia="ＭＳ ゴシック" w:hAnsi="Arial" w:cs="Arial"/>
                <w:sz w:val="16"/>
              </w:rPr>
              <w:t>Parotitis</w:t>
            </w:r>
          </w:p>
          <w:p w14:paraId="6414E49D" w14:textId="77777777" w:rsidR="003B4D17" w:rsidRPr="005F66FB" w:rsidRDefault="003B4D17" w:rsidP="000F4D83">
            <w:pPr>
              <w:spacing w:line="36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5F66FB">
              <w:rPr>
                <w:rFonts w:ascii="Arial" w:eastAsia="ＭＳ ゴシック" w:hAnsi="Arial" w:cs="Arial"/>
              </w:rPr>
              <w:t>・</w:t>
            </w:r>
            <w:r w:rsidR="008136EB"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136EB" w:rsidRPr="005F66FB">
                    <w:rPr>
                      <w:rFonts w:ascii="Arial" w:eastAsia="ＭＳ ゴシック" w:hAnsi="Arial" w:cs="Arial"/>
                      <w:sz w:val="10"/>
                    </w:rPr>
                    <w:t>みず</w:t>
                  </w:r>
                </w:rt>
                <w:rubyBase>
                  <w:r w:rsidR="008136EB" w:rsidRPr="005F66FB">
                    <w:rPr>
                      <w:rFonts w:ascii="Arial" w:eastAsia="ＭＳ ゴシック" w:hAnsi="Arial" w:cs="Arial"/>
                    </w:rPr>
                    <w:t>水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ぼうそう</w:t>
            </w:r>
            <w:r w:rsidRPr="005F66FB">
              <w:rPr>
                <w:rFonts w:ascii="Arial" w:eastAsia="ＭＳ ゴシック" w:hAnsi="Arial" w:cs="Arial"/>
                <w:sz w:val="16"/>
                <w:szCs w:val="16"/>
              </w:rPr>
              <w:t>Bulutung-tubig</w:t>
            </w:r>
          </w:p>
          <w:p w14:paraId="109354A6" w14:textId="77777777" w:rsidR="000F4D83" w:rsidRDefault="000F4D83" w:rsidP="008136EB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＜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4D83" w:rsidRPr="000F4D83">
                    <w:rPr>
                      <w:rFonts w:ascii="ＭＳ ゴシック" w:eastAsia="ＭＳ ゴシック" w:hAnsi="ＭＳ ゴシック"/>
                      <w:sz w:val="10"/>
                    </w:rPr>
                    <w:t>じょし</w:t>
                  </w:r>
                </w:rt>
                <w:rubyBase>
                  <w:r w:rsidR="000F4D83">
                    <w:rPr>
                      <w:rFonts w:ascii="ＭＳ ゴシック" w:eastAsia="ＭＳ ゴシック" w:hAnsi="ＭＳ ゴシック"/>
                      <w:sz w:val="20"/>
                    </w:rPr>
                    <w:t>女子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のみ </w:t>
            </w:r>
            <w:r>
              <w:rPr>
                <w:rFonts w:ascii="Arial Narrow" w:eastAsia="ＭＳ ゴシック" w:hAnsi="Arial Narrow"/>
                <w:sz w:val="20"/>
              </w:rPr>
              <w:t>para sa babaeng mag-aaral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＞</w:t>
            </w:r>
          </w:p>
          <w:p w14:paraId="7F231036" w14:textId="77777777" w:rsidR="00B22467" w:rsidRDefault="000F4D83" w:rsidP="008136EB">
            <w:pPr>
              <w:spacing w:line="360" w:lineRule="exact"/>
              <w:rPr>
                <w:rFonts w:ascii="Arial" w:eastAsia="ＭＳ ゴシック" w:hAnsi="Arial" w:cs="Arial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4D83" w:rsidRPr="000F4D83">
                    <w:rPr>
                      <w:rFonts w:ascii="ＭＳ ゴシック" w:eastAsia="ＭＳ ゴシック" w:hAnsi="ＭＳ ゴシック"/>
                      <w:sz w:val="10"/>
                    </w:rPr>
                    <w:t>しきゅうけい</w:t>
                  </w:r>
                </w:rt>
                <w:rubyBase>
                  <w:r w:rsidR="000F4D83">
                    <w:rPr>
                      <w:rFonts w:ascii="ＭＳ ゴシック" w:eastAsia="ＭＳ ゴシック" w:hAnsi="ＭＳ ゴシック"/>
                      <w:sz w:val="20"/>
                    </w:rPr>
                    <w:t>子宮頚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がんワクチン</w:t>
            </w:r>
            <w:r>
              <w:rPr>
                <w:rFonts w:ascii="Arial Narrow" w:eastAsia="ＭＳ ゴシック" w:hAnsi="Arial Narrow"/>
                <w:sz w:val="20"/>
              </w:rPr>
              <w:t>Bakuna sa cervical cancer</w:t>
            </w:r>
          </w:p>
          <w:p w14:paraId="7F31D263" w14:textId="77777777" w:rsidR="005F66FB" w:rsidRDefault="005F66FB" w:rsidP="008136EB">
            <w:pPr>
              <w:spacing w:line="360" w:lineRule="exact"/>
              <w:rPr>
                <w:rFonts w:ascii="Arial" w:eastAsia="ＭＳ ゴシック" w:hAnsi="Arial" w:cs="Arial"/>
                <w:b/>
              </w:rPr>
            </w:pPr>
          </w:p>
          <w:p w14:paraId="35611A06" w14:textId="77777777" w:rsidR="005F66FB" w:rsidRPr="005F66FB" w:rsidRDefault="005F66FB" w:rsidP="008136EB">
            <w:pPr>
              <w:spacing w:line="360" w:lineRule="exact"/>
              <w:rPr>
                <w:rFonts w:ascii="Arial" w:eastAsia="ＭＳ ゴシック" w:hAnsi="Arial" w:cs="Arial" w:hint="eastAsia"/>
                <w:b/>
              </w:rPr>
            </w:pPr>
          </w:p>
          <w:p w14:paraId="69302DF8" w14:textId="77777777" w:rsidR="000F4D83" w:rsidRDefault="000F4D83" w:rsidP="00B22467">
            <w:pPr>
              <w:wordWrap w:val="0"/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/>
                <w:sz w:val="22"/>
                <w:szCs w:val="24"/>
                <w:lang w:val="pt-BR"/>
              </w:rPr>
            </w:pPr>
          </w:p>
          <w:p w14:paraId="78608278" w14:textId="77777777" w:rsidR="00B22467" w:rsidRPr="005F66FB" w:rsidRDefault="00B22467" w:rsidP="000F4D83">
            <w:pPr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/>
                <w:sz w:val="22"/>
                <w:szCs w:val="24"/>
                <w:lang w:val="pt-BR"/>
              </w:rPr>
            </w:pP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2467" w:rsidRPr="005F66FB">
                    <w:rPr>
                      <w:rFonts w:ascii="Arial" w:hAnsi="Arial" w:cs="Arial"/>
                      <w:sz w:val="11"/>
                      <w:szCs w:val="24"/>
                      <w:lang w:val="pt-BR"/>
                    </w:rPr>
                    <w:t>うらめん</w:t>
                  </w:r>
                </w:rt>
                <w:rubyBase>
                  <w:r w:rsidR="00B22467" w:rsidRPr="005F66FB">
                    <w:rPr>
                      <w:rFonts w:ascii="Arial" w:hAnsi="Arial" w:cs="Arial"/>
                      <w:sz w:val="22"/>
                      <w:szCs w:val="24"/>
                      <w:lang w:val="pt-BR"/>
                    </w:rPr>
                    <w:t>裏面</w:t>
                  </w:r>
                </w:rubyBase>
              </w:ruby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>に</w:t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2467" w:rsidRPr="005F66FB">
                    <w:rPr>
                      <w:rFonts w:ascii="Arial" w:hAnsi="Arial" w:cs="Arial"/>
                      <w:sz w:val="11"/>
                      <w:szCs w:val="24"/>
                      <w:lang w:val="pt-BR"/>
                    </w:rPr>
                    <w:t>つづ</w:t>
                  </w:r>
                </w:rt>
                <w:rubyBase>
                  <w:r w:rsidR="00B22467" w:rsidRPr="005F66FB">
                    <w:rPr>
                      <w:rFonts w:ascii="Arial" w:hAnsi="Arial" w:cs="Arial"/>
                      <w:sz w:val="22"/>
                      <w:szCs w:val="24"/>
                      <w:lang w:val="pt-BR"/>
                    </w:rPr>
                    <w:t>続</w:t>
                  </w:r>
                </w:rubyBase>
              </w:ruby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 xml:space="preserve">く　</w:t>
            </w:r>
            <w:r w:rsidRPr="005F66FB">
              <w:rPr>
                <w:rFonts w:ascii="Arial" w:hAnsi="Arial" w:cs="Arial"/>
                <w:sz w:val="22"/>
                <w:szCs w:val="24"/>
                <w:lang w:val="pt-BR"/>
              </w:rPr>
              <w:t>Magpatuloy sa likod</w:t>
            </w:r>
          </w:p>
        </w:tc>
      </w:tr>
      <w:tr w:rsidR="00C41172" w:rsidRPr="005F66FB" w14:paraId="0B225BBE" w14:textId="77777777" w:rsidTr="00C41172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4F3832D3" w14:textId="77777777" w:rsidR="00C41172" w:rsidRPr="005F66FB" w:rsidRDefault="00C41172" w:rsidP="003B5E29">
            <w:pPr>
              <w:spacing w:line="300" w:lineRule="exact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いちねんかん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一年間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で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変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 xml:space="preserve">わったことがありますか　</w:t>
            </w:r>
            <w:r w:rsidRPr="005F66FB">
              <w:rPr>
                <w:rFonts w:ascii="Arial" w:eastAsia="ＭＳ ゴシック" w:hAnsi="Arial" w:cs="Arial"/>
                <w:sz w:val="20"/>
              </w:rPr>
              <w:t>May pagbabago ba sa loob ng 1 taon?</w:t>
            </w:r>
          </w:p>
        </w:tc>
        <w:tc>
          <w:tcPr>
            <w:tcW w:w="5042" w:type="dxa"/>
            <w:gridSpan w:val="4"/>
          </w:tcPr>
          <w:p w14:paraId="3A0299BA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2"/>
                    </w:rPr>
                    <w:t>こう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sz w:val="24"/>
                    </w:rPr>
                    <w:t>項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sz w:val="24"/>
              </w:rPr>
              <w:t xml:space="preserve">　　　　　</w:t>
            </w:r>
            <w:r w:rsidRPr="005F66FB">
              <w:rPr>
                <w:rFonts w:ascii="Arial" w:eastAsia="ＭＳ ゴシック" w:hAnsi="Arial" w:cs="Arial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2"/>
                    </w:rPr>
                    <w:t>もく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sz w:val="24"/>
                    </w:rPr>
                    <w:t>目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4"/>
              </w:rPr>
              <w:t xml:space="preserve">  Bagay </w:t>
            </w:r>
          </w:p>
        </w:tc>
        <w:tc>
          <w:tcPr>
            <w:tcW w:w="1582" w:type="dxa"/>
            <w:vAlign w:val="center"/>
          </w:tcPr>
          <w:p w14:paraId="10D03C94" w14:textId="77777777" w:rsidR="00C41172" w:rsidRPr="005F66FB" w:rsidRDefault="00C41172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１年</w:t>
            </w:r>
          </w:p>
          <w:p w14:paraId="1FB0C299" w14:textId="77777777" w:rsidR="00C41172" w:rsidRPr="005F66FB" w:rsidRDefault="00C41172">
            <w:pPr>
              <w:spacing w:line="240" w:lineRule="exact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</w:p>
        </w:tc>
        <w:tc>
          <w:tcPr>
            <w:tcW w:w="1560" w:type="dxa"/>
            <w:gridSpan w:val="2"/>
            <w:vAlign w:val="center"/>
          </w:tcPr>
          <w:p w14:paraId="5B263056" w14:textId="77777777" w:rsidR="00C41172" w:rsidRPr="005F66FB" w:rsidRDefault="00C41172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２年</w:t>
            </w:r>
          </w:p>
          <w:p w14:paraId="63193B64" w14:textId="77777777" w:rsidR="00C41172" w:rsidRPr="005F66FB" w:rsidRDefault="00C41172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</w:p>
        </w:tc>
        <w:tc>
          <w:tcPr>
            <w:tcW w:w="1701" w:type="dxa"/>
            <w:gridSpan w:val="2"/>
            <w:vAlign w:val="center"/>
          </w:tcPr>
          <w:p w14:paraId="5A085799" w14:textId="77777777" w:rsidR="00C41172" w:rsidRPr="005F66FB" w:rsidRDefault="00C41172">
            <w:pPr>
              <w:spacing w:line="240" w:lineRule="exact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5F66FB">
              <w:rPr>
                <w:rFonts w:ascii="Arial" w:eastAsia="ＭＳ ゴシック" w:hAnsi="Arial" w:cs="Arial"/>
                <w:b/>
                <w:sz w:val="24"/>
              </w:rPr>
              <w:t>３年</w:t>
            </w:r>
          </w:p>
          <w:p w14:paraId="0D15747B" w14:textId="77777777" w:rsidR="00C41172" w:rsidRPr="005F66FB" w:rsidRDefault="00C41172">
            <w:pPr>
              <w:spacing w:line="240" w:lineRule="exact"/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5F66FB">
              <w:rPr>
                <w:rFonts w:ascii="Arial" w:hAnsi="Arial" w:cs="Arial"/>
                <w:sz w:val="16"/>
                <w:lang w:val="pt-BR"/>
              </w:rPr>
              <w:t>Grade 3</w:t>
            </w:r>
          </w:p>
        </w:tc>
      </w:tr>
      <w:tr w:rsidR="00C41172" w:rsidRPr="005F66FB" w14:paraId="6E891F9F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40263F52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16580894" w14:textId="77777777" w:rsidR="00C41172" w:rsidRPr="005F66FB" w:rsidRDefault="00C41172">
            <w:pPr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ないか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内科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 xml:space="preserve"> Internal Medicine </w:t>
            </w:r>
          </w:p>
        </w:tc>
        <w:tc>
          <w:tcPr>
            <w:tcW w:w="4395" w:type="dxa"/>
            <w:gridSpan w:val="3"/>
          </w:tcPr>
          <w:p w14:paraId="4A4DDCCC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ねつ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熱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で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出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やすい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20"/>
              </w:rPr>
              <w:t xml:space="preserve"> Madaling lagnatin</w:t>
            </w:r>
          </w:p>
        </w:tc>
        <w:tc>
          <w:tcPr>
            <w:tcW w:w="1582" w:type="dxa"/>
          </w:tcPr>
          <w:p w14:paraId="281C5F7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63864A04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31D25EBC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3D7C0E07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1D8F01FD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24BF7B1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0769FE4C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ずつう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頭痛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をおこしやすい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18"/>
              </w:rPr>
              <w:t>Madaling sumakit ang ulo</w:t>
            </w:r>
          </w:p>
        </w:tc>
        <w:tc>
          <w:tcPr>
            <w:tcW w:w="1582" w:type="dxa"/>
          </w:tcPr>
          <w:p w14:paraId="084D578B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1A24303D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795B453C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541C20DD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5B32E680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AC1B309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03FE47C0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ふくつう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腹痛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をおこしやすい</w:t>
            </w:r>
            <w:r w:rsidRPr="005F66FB">
              <w:rPr>
                <w:rFonts w:ascii="Arial" w:eastAsia="ＭＳ ゴシック" w:hAnsi="Arial" w:cs="Arial"/>
                <w:sz w:val="18"/>
              </w:rPr>
              <w:t xml:space="preserve">  Madaling sumakit ang tiyan</w:t>
            </w:r>
          </w:p>
        </w:tc>
        <w:tc>
          <w:tcPr>
            <w:tcW w:w="1582" w:type="dxa"/>
          </w:tcPr>
          <w:p w14:paraId="4D133E4E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64A20F5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14DF430E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39043710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5625A1A4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7CB6E4DE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0F77261E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は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吐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きやすい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18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20"/>
              </w:rPr>
              <w:t>Madaling magsuka</w:t>
            </w:r>
          </w:p>
        </w:tc>
        <w:tc>
          <w:tcPr>
            <w:tcW w:w="1582" w:type="dxa"/>
          </w:tcPr>
          <w:p w14:paraId="68FDFDF9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30538A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2A5C7BC0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4B71F64F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71C13122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B86DAC4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1F835CF5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げり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下痢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しやすい</w:t>
            </w:r>
            <w:r w:rsidRPr="005F66FB">
              <w:rPr>
                <w:rFonts w:ascii="Arial" w:eastAsia="ＭＳ ゴシック" w:hAnsi="Arial" w:cs="Arial"/>
                <w:sz w:val="20"/>
              </w:rPr>
              <w:t xml:space="preserve">  Madaling magtae</w:t>
            </w:r>
          </w:p>
        </w:tc>
        <w:tc>
          <w:tcPr>
            <w:tcW w:w="1582" w:type="dxa"/>
          </w:tcPr>
          <w:p w14:paraId="0D91EEFC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3289F41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716504B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3D002430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6E02FFDA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041E2F28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1503C6CF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べんぴ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便秘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しやすい</w:t>
            </w:r>
            <w:r w:rsidRPr="005F66FB">
              <w:rPr>
                <w:rFonts w:ascii="Arial" w:eastAsia="ＭＳ ゴシック" w:hAnsi="Arial" w:cs="Arial"/>
                <w:sz w:val="20"/>
              </w:rPr>
              <w:t xml:space="preserve">  Madaling hindi makadumi</w:t>
            </w:r>
          </w:p>
        </w:tc>
        <w:tc>
          <w:tcPr>
            <w:tcW w:w="1582" w:type="dxa"/>
          </w:tcPr>
          <w:p w14:paraId="4CEEAC4B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B54A2D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78F7298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0B93B26A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497915AF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541C905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07C9949E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ひきつけ、けいれんをおこす</w:t>
            </w:r>
            <w:r w:rsidRPr="005F66FB">
              <w:rPr>
                <w:rFonts w:ascii="Arial" w:eastAsia="ＭＳ ゴシック" w:hAnsi="Arial" w:cs="Arial"/>
                <w:sz w:val="18"/>
              </w:rPr>
              <w:t>Kombulsiyon</w:t>
            </w:r>
          </w:p>
        </w:tc>
        <w:tc>
          <w:tcPr>
            <w:tcW w:w="1582" w:type="dxa"/>
          </w:tcPr>
          <w:p w14:paraId="5B573608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3BC0B96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6B9699B5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79847260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3C303126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FDA51D4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1581EF63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たいじゅう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体重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ぞうか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増加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または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げんしょう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減少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いちじる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著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しい</w:t>
            </w:r>
          </w:p>
          <w:p w14:paraId="34C95360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Madaling tumaba o pumayat</w:t>
            </w:r>
          </w:p>
        </w:tc>
        <w:tc>
          <w:tcPr>
            <w:tcW w:w="1582" w:type="dxa"/>
          </w:tcPr>
          <w:p w14:paraId="2A905C5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F3481D3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1C656946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405F0608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6924C5CF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2C576A2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2C64F5ED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の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乗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り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もの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物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に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よ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酔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いやすい</w:t>
            </w:r>
            <w:r w:rsidRPr="005F66FB">
              <w:rPr>
                <w:rFonts w:ascii="Arial" w:eastAsia="ＭＳ ゴシック" w:hAnsi="Arial" w:cs="Arial"/>
                <w:sz w:val="20"/>
              </w:rPr>
              <w:t>Nahihilo sa sasakyan</w:t>
            </w:r>
          </w:p>
        </w:tc>
        <w:tc>
          <w:tcPr>
            <w:tcW w:w="1582" w:type="dxa"/>
          </w:tcPr>
          <w:p w14:paraId="383B4D1B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5609CDA3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5122D555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1F0F4288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187726D1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2E18E576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0C27A8ED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にょう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尿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に</w:t>
            </w:r>
            <w:r w:rsidRPr="005F66FB">
              <w:rPr>
                <w:rFonts w:ascii="Arial" w:eastAsia="ＭＳ ゴシック" w:hAnsi="Arial" w:cs="Arial"/>
              </w:rPr>
              <w:t>(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たんぱく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蛋白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・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せんけつ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潜血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)</w:t>
            </w:r>
            <w:r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で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出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たことがある</w:t>
            </w:r>
          </w:p>
          <w:p w14:paraId="68884365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May protina o di-karaniwang dugo ang ihi</w:t>
            </w:r>
          </w:p>
        </w:tc>
        <w:tc>
          <w:tcPr>
            <w:tcW w:w="1582" w:type="dxa"/>
          </w:tcPr>
          <w:p w14:paraId="4E8E557A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457216B7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44DE4BD0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7A44AFC6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27781853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549F57A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415B348B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ぜん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そく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息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ほっさ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発作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をおこす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20"/>
              </w:rPr>
              <w:t>May hika</w:t>
            </w:r>
          </w:p>
        </w:tc>
        <w:tc>
          <w:tcPr>
            <w:tcW w:w="1582" w:type="dxa"/>
          </w:tcPr>
          <w:p w14:paraId="62FB8F90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67BF63B2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3460A272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0CEE77DD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38184042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1565EB3C" w14:textId="77777777" w:rsidR="00C41172" w:rsidRPr="005F66FB" w:rsidRDefault="00C41172" w:rsidP="00C41172">
            <w:pPr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がんか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眼科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 xml:space="preserve">　</w:t>
            </w:r>
            <w:r w:rsidRPr="005F66FB">
              <w:rPr>
                <w:rFonts w:ascii="Arial" w:eastAsia="ＭＳ ゴシック" w:hAnsi="Arial" w:cs="Arial"/>
              </w:rPr>
              <w:t>Ophthalmology</w:t>
            </w:r>
          </w:p>
        </w:tc>
        <w:tc>
          <w:tcPr>
            <w:tcW w:w="4395" w:type="dxa"/>
            <w:gridSpan w:val="3"/>
          </w:tcPr>
          <w:p w14:paraId="01FE2CAD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こくばん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黒板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じ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字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み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見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えにくい</w:t>
            </w:r>
          </w:p>
          <w:p w14:paraId="0F048E17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  <w:sz w:val="20"/>
              </w:rPr>
              <w:t>Mahirap makita ang sulat sa pisara</w:t>
            </w:r>
          </w:p>
        </w:tc>
        <w:tc>
          <w:tcPr>
            <w:tcW w:w="1582" w:type="dxa"/>
          </w:tcPr>
          <w:p w14:paraId="3CCBC666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08710D1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089D12F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5BE46CF0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337907BE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452ACF2D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165AD24F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  <w:sz w:val="20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をかゆがる</w:t>
            </w:r>
            <w:r w:rsidRPr="005F66FB">
              <w:rPr>
                <w:rFonts w:ascii="Arial" w:eastAsia="ＭＳ ゴシック" w:hAnsi="Arial" w:cs="Arial"/>
                <w:sz w:val="20"/>
              </w:rPr>
              <w:t>Makati ang mata</w:t>
            </w:r>
          </w:p>
        </w:tc>
        <w:tc>
          <w:tcPr>
            <w:tcW w:w="1582" w:type="dxa"/>
          </w:tcPr>
          <w:p w14:paraId="3542D5D3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6011D12C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269276CD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6AF481D5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6534248D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1C6B2E9C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56E7D409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が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つか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疲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れたり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いた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痛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くなったりする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</w:p>
          <w:p w14:paraId="16BE5469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t>Masakit at napapagod ang mata</w:t>
            </w:r>
          </w:p>
        </w:tc>
        <w:tc>
          <w:tcPr>
            <w:tcW w:w="1582" w:type="dxa"/>
          </w:tcPr>
          <w:p w14:paraId="1EB8EC48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374D391C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2894AE6E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1BEB142D" w14:textId="77777777" w:rsidTr="00C41172">
        <w:trPr>
          <w:trHeight w:val="315"/>
        </w:trPr>
        <w:tc>
          <w:tcPr>
            <w:tcW w:w="606" w:type="dxa"/>
            <w:vMerge/>
            <w:vAlign w:val="center"/>
          </w:tcPr>
          <w:p w14:paraId="4125BA58" w14:textId="77777777" w:rsidR="00C41172" w:rsidRPr="005F66FB" w:rsidRDefault="00C41172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647" w:type="dxa"/>
            <w:vMerge/>
          </w:tcPr>
          <w:p w14:paraId="5F6AA672" w14:textId="77777777" w:rsidR="00C41172" w:rsidRPr="005F66FB" w:rsidRDefault="00C41172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95" w:type="dxa"/>
            <w:gridSpan w:val="3"/>
          </w:tcPr>
          <w:p w14:paraId="19805382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</w:rPr>
            </w:pP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め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眼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の</w:t>
            </w:r>
            <w:r w:rsidRPr="005F66FB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sz w:val="10"/>
                    </w:rPr>
                    <w:t>む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</w:rPr>
                    <w:t>向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</w:rPr>
              <w:t>きがおかしい</w:t>
            </w:r>
            <w:r w:rsidRPr="005F66FB">
              <w:rPr>
                <w:rFonts w:ascii="Arial" w:eastAsia="ＭＳ ゴシック" w:hAnsi="Arial" w:cs="Arial"/>
              </w:rPr>
              <w:t xml:space="preserve"> </w:t>
            </w:r>
            <w:r w:rsidRPr="005F66FB">
              <w:rPr>
                <w:rFonts w:ascii="Arial" w:eastAsia="ＭＳ ゴシック" w:hAnsi="Arial" w:cs="Arial"/>
                <w:sz w:val="20"/>
              </w:rPr>
              <w:t>Lazy-eye</w:t>
            </w:r>
          </w:p>
        </w:tc>
        <w:tc>
          <w:tcPr>
            <w:tcW w:w="1582" w:type="dxa"/>
          </w:tcPr>
          <w:p w14:paraId="6B1071D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560" w:type="dxa"/>
            <w:gridSpan w:val="2"/>
          </w:tcPr>
          <w:p w14:paraId="70ED7B6F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  <w:tc>
          <w:tcPr>
            <w:tcW w:w="1701" w:type="dxa"/>
            <w:gridSpan w:val="2"/>
          </w:tcPr>
          <w:p w14:paraId="61A5423D" w14:textId="77777777" w:rsidR="00C41172" w:rsidRPr="005F66FB" w:rsidRDefault="00C41172">
            <w:pPr>
              <w:rPr>
                <w:rFonts w:ascii="Arial" w:eastAsia="ＭＳ ゴシック" w:hAnsi="Arial" w:cs="Arial"/>
                <w:b/>
              </w:rPr>
            </w:pPr>
          </w:p>
        </w:tc>
      </w:tr>
      <w:tr w:rsidR="00C41172" w:rsidRPr="005F66FB" w14:paraId="2CD5BD26" w14:textId="77777777" w:rsidTr="00C41172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2471B90C" w14:textId="77777777" w:rsidR="00C41172" w:rsidRPr="005F66FB" w:rsidRDefault="00C41172" w:rsidP="00B22467">
            <w:pPr>
              <w:spacing w:line="340" w:lineRule="exact"/>
              <w:rPr>
                <w:rFonts w:ascii="Arial" w:eastAsia="ＭＳ ゴシック" w:hAnsi="Arial" w:cs="Arial"/>
                <w:b/>
                <w:sz w:val="20"/>
              </w:rPr>
            </w:pP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けんこう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健康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じょう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上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がっこう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学校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に</w:t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172" w:rsidRPr="005F66FB">
                    <w:rPr>
                      <w:rFonts w:ascii="Arial" w:eastAsia="ＭＳ ゴシック" w:hAnsi="Arial" w:cs="Arial"/>
                      <w:b/>
                      <w:sz w:val="10"/>
                    </w:rPr>
                    <w:t>れんらく</w:t>
                  </w:r>
                </w:rt>
                <w:rubyBase>
                  <w:r w:rsidR="00C41172" w:rsidRPr="005F66FB">
                    <w:rPr>
                      <w:rFonts w:ascii="Arial" w:eastAsia="ＭＳ ゴシック" w:hAnsi="Arial" w:cs="Arial"/>
                      <w:b/>
                      <w:sz w:val="20"/>
                    </w:rPr>
                    <w:t>連絡</w:t>
                  </w:r>
                </w:rubyBase>
              </w:ruby>
            </w:r>
            <w:r w:rsidRPr="005F66FB">
              <w:rPr>
                <w:rFonts w:ascii="Arial" w:eastAsia="ＭＳ ゴシック" w:hAnsi="Arial" w:cs="Arial"/>
                <w:b/>
                <w:sz w:val="20"/>
              </w:rPr>
              <w:t>しておきたいこと</w:t>
            </w:r>
          </w:p>
          <w:p w14:paraId="39D4CBC4" w14:textId="77777777" w:rsidR="00C41172" w:rsidRDefault="00C41172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  <w:r w:rsidRPr="005F66FB">
              <w:rPr>
                <w:rFonts w:ascii="Arial" w:eastAsia="ＭＳ ゴシック" w:hAnsi="Arial" w:cs="Arial"/>
                <w:sz w:val="18"/>
              </w:rPr>
              <w:t>Isulat ang bagay tungkol sa kalusugan na nais ipaalam sa paaralan.</w:t>
            </w:r>
          </w:p>
          <w:p w14:paraId="3399DFD7" w14:textId="77777777" w:rsidR="00C41172" w:rsidRDefault="00C41172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312D1971" w14:textId="77777777" w:rsidR="00C41172" w:rsidRDefault="00C41172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2A35D1D4" w14:textId="77777777" w:rsidR="00C41172" w:rsidRDefault="00C41172" w:rsidP="00B22467">
            <w:pPr>
              <w:spacing w:line="276" w:lineRule="auto"/>
              <w:rPr>
                <w:rFonts w:ascii="Arial" w:eastAsia="ＭＳ ゴシック" w:hAnsi="Arial" w:cs="Arial"/>
                <w:sz w:val="18"/>
              </w:rPr>
            </w:pPr>
          </w:p>
          <w:p w14:paraId="6DBF7A52" w14:textId="77777777" w:rsidR="00C41172" w:rsidRPr="005F66FB" w:rsidRDefault="00C41172" w:rsidP="00B22467">
            <w:pPr>
              <w:spacing w:line="276" w:lineRule="auto"/>
              <w:rPr>
                <w:rFonts w:ascii="Arial" w:eastAsia="ＭＳ ゴシック" w:hAnsi="Arial" w:cs="Arial"/>
                <w:b/>
                <w:sz w:val="1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5C4807E" w14:textId="77777777" w:rsidR="00C41172" w:rsidRPr="005F66FB" w:rsidRDefault="00C41172" w:rsidP="00B22467">
            <w:pPr>
              <w:spacing w:line="276" w:lineRule="auto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&lt;1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1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E824069" w14:textId="77777777" w:rsidR="00C41172" w:rsidRPr="005F66FB" w:rsidRDefault="00C41172" w:rsidP="00B224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&lt;2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>Grade 2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5EDBF6F" w14:textId="77777777" w:rsidR="00C41172" w:rsidRPr="005F66FB" w:rsidRDefault="00C41172">
            <w:pPr>
              <w:jc w:val="center"/>
              <w:rPr>
                <w:rFonts w:ascii="Arial" w:hAnsi="Arial" w:cs="Arial"/>
              </w:rPr>
            </w:pPr>
            <w:r w:rsidRPr="005F66FB">
              <w:rPr>
                <w:rFonts w:ascii="Arial" w:eastAsia="ＭＳ ゴシック" w:hAnsi="Arial" w:cs="Arial"/>
                <w:b/>
                <w:sz w:val="18"/>
              </w:rPr>
              <w:t>&lt;3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年</w:t>
            </w:r>
            <w:r w:rsidRPr="005F66FB">
              <w:rPr>
                <w:rFonts w:ascii="Arial" w:hAnsi="Arial" w:cs="Arial"/>
                <w:sz w:val="16"/>
                <w:lang w:val="pt-BR"/>
              </w:rPr>
              <w:t xml:space="preserve"> Grade 3</w:t>
            </w:r>
            <w:r w:rsidRPr="005F66FB">
              <w:rPr>
                <w:rFonts w:ascii="Arial" w:eastAsia="ＭＳ ゴシック" w:hAnsi="Arial" w:cs="Arial"/>
                <w:b/>
                <w:sz w:val="18"/>
              </w:rPr>
              <w:t>&gt;</w:t>
            </w:r>
          </w:p>
        </w:tc>
      </w:tr>
    </w:tbl>
    <w:p w14:paraId="1EC61AA5" w14:textId="77777777" w:rsidR="003B4D17" w:rsidRPr="005F66FB" w:rsidRDefault="003B4D17" w:rsidP="003B5E29">
      <w:pPr>
        <w:rPr>
          <w:rFonts w:ascii="Arial" w:eastAsia="ＭＳ ゴシック" w:hAnsi="Arial" w:cs="Arial"/>
          <w:sz w:val="24"/>
        </w:rPr>
      </w:pPr>
    </w:p>
    <w:sectPr w:rsidR="003B4D17" w:rsidRPr="005F66FB">
      <w:pgSz w:w="11906" w:h="16838"/>
      <w:pgMar w:top="567" w:right="1134" w:bottom="567" w:left="1304" w:header="737" w:footer="737" w:gutter="0"/>
      <w:cols w:space="720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05C7" w14:textId="77777777" w:rsidR="00014769" w:rsidRDefault="00014769" w:rsidP="005F66FB">
      <w:r>
        <w:separator/>
      </w:r>
    </w:p>
  </w:endnote>
  <w:endnote w:type="continuationSeparator" w:id="0">
    <w:p w14:paraId="219DAC0F" w14:textId="77777777" w:rsidR="00014769" w:rsidRDefault="00014769" w:rsidP="005F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7476" w14:textId="77777777" w:rsidR="00014769" w:rsidRDefault="00014769" w:rsidP="005F66FB">
      <w:r>
        <w:separator/>
      </w:r>
    </w:p>
  </w:footnote>
  <w:footnote w:type="continuationSeparator" w:id="0">
    <w:p w14:paraId="740D2D39" w14:textId="77777777" w:rsidR="00014769" w:rsidRDefault="00014769" w:rsidP="005F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485E"/>
    <w:multiLevelType w:val="hybridMultilevel"/>
    <w:tmpl w:val="C92C2206"/>
    <w:lvl w:ilvl="0" w:tplc="9DBE1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0243A"/>
    <w:multiLevelType w:val="hybridMultilevel"/>
    <w:tmpl w:val="01EC2E96"/>
    <w:lvl w:ilvl="0" w:tplc="2816299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4769"/>
    <w:rsid w:val="000830AA"/>
    <w:rsid w:val="000F4D83"/>
    <w:rsid w:val="00115C94"/>
    <w:rsid w:val="00303356"/>
    <w:rsid w:val="003B4D17"/>
    <w:rsid w:val="003B5E29"/>
    <w:rsid w:val="004B7941"/>
    <w:rsid w:val="005F66FB"/>
    <w:rsid w:val="007F01B6"/>
    <w:rsid w:val="008136EB"/>
    <w:rsid w:val="008839A2"/>
    <w:rsid w:val="008875C4"/>
    <w:rsid w:val="009A35EF"/>
    <w:rsid w:val="009C3FCA"/>
    <w:rsid w:val="00A7295D"/>
    <w:rsid w:val="00A739DA"/>
    <w:rsid w:val="00B22467"/>
    <w:rsid w:val="00B53C55"/>
    <w:rsid w:val="00BC5E1E"/>
    <w:rsid w:val="00C41172"/>
    <w:rsid w:val="00D44C54"/>
    <w:rsid w:val="00DD108F"/>
    <w:rsid w:val="00EE74EF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CC49F6"/>
  <w15:chartTrackingRefBased/>
  <w15:docId w15:val="{8B042060-A68F-44D8-ADFA-5DF382A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843088-91B7-4B19-B1B4-976D64819E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7019B3-2E93-4D52-8F57-AAFE8E3FB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53CE4-D258-4572-BA50-EC8329F9A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BB564-4832-4FCE-958D-799CF1A546A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8610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中学校保健調査票</vt:lpstr>
    </vt:vector>
  </TitlesOfParts>
  <Manager/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群馬県教育委員会義務教育課</dc:creator>
  <cp:keywords/>
  <dc:description/>
  <cp:revision>2</cp:revision>
  <cp:lastPrinted>2011-03-27T11:11:00Z</cp:lastPrinted>
  <dcterms:created xsi:type="dcterms:W3CDTF">2023-02-21T05:12:00Z</dcterms:created>
  <dcterms:modified xsi:type="dcterms:W3CDTF">2023-02-21T05:12:00Z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  <property fmtid="{D5CDD505-2E9C-101B-9397-08002B2CF9AE}" pid="3" name="display_urn:schemas-microsoft-com:office:office#Editor">
    <vt:lpwstr>（義教）池田 瑞輝</vt:lpwstr>
  </property>
  <property fmtid="{D5CDD505-2E9C-101B-9397-08002B2CF9AE}" pid="4" name="Order">
    <vt:lpwstr>431900.000000000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（義教）池田 瑞輝</vt:lpwstr>
  </property>
  <property fmtid="{D5CDD505-2E9C-101B-9397-08002B2CF9AE}" pid="8" name="TriggerFlowInfo">
    <vt:lpwstr/>
  </property>
  <property fmtid="{D5CDD505-2E9C-101B-9397-08002B2CF9AE}" pid="9" name="ContentTypeId">
    <vt:lpwstr>0x0101009AC66190F0698049A000265E6D4DF837</vt:lpwstr>
  </property>
  <property fmtid="{D5CDD505-2E9C-101B-9397-08002B2CF9AE}" pid="10" name="MediaServiceImageTags">
    <vt:lpwstr/>
  </property>
</Properties>
</file>