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DA260" w14:textId="77777777" w:rsidR="003B4D17" w:rsidRPr="005F66FB" w:rsidRDefault="005F66FB">
      <w:pPr>
        <w:rPr>
          <w:rFonts w:ascii="Arial" w:eastAsia="ＭＳ ゴシック" w:hAnsi="Arial" w:cs="Arial"/>
          <w:b/>
          <w:w w:val="200"/>
          <w:sz w:val="16"/>
          <w:szCs w:val="18"/>
        </w:rPr>
      </w:pPr>
      <w:bookmarkStart w:id="0" w:name="_GoBack"/>
      <w:bookmarkEnd w:id="0"/>
      <w:r w:rsidRPr="00EE74EF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pict w14:anchorId="0C5BC2CB">
          <v:rect id="_x0000_s1026" style="position:absolute;left:0;text-align:left;margin-left:-29.85pt;margin-top:21.05pt;width:104.2pt;height:19.85pt;z-index:251657728" strokecolor="white">
            <v:textbox inset="5.85pt,.7pt,5.85pt,.7pt">
              <w:txbxContent>
                <w:p w14:paraId="2A259480" w14:textId="77777777" w:rsidR="003B4D17" w:rsidRDefault="003B4D17" w:rsidP="005F66FB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フィリピ</w:t>
                  </w:r>
                  <w:r w:rsidR="008136EB">
                    <w:rPr>
                      <w:rFonts w:hint="eastAsia"/>
                    </w:rPr>
                    <w:t>ノ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8136EB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36EB" w:rsidRPr="008136EB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しょうがっこう</w:t>
            </w:r>
          </w:rt>
          <w:rubyBase>
            <w:r w:rsidR="008136EB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小学校</w:t>
            </w:r>
          </w:rubyBase>
        </w:ruby>
      </w:r>
      <w:r w:rsidR="008136EB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36EB" w:rsidRPr="008136EB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ほけん</w:t>
            </w:r>
          </w:rt>
          <w:rubyBase>
            <w:r w:rsidR="008136EB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保健</w:t>
            </w:r>
          </w:rubyBase>
        </w:ruby>
      </w:r>
      <w:r w:rsidR="008136EB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36EB" w:rsidRPr="008136EB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ちょうさひょう</w:t>
            </w:r>
          </w:rt>
          <w:rubyBase>
            <w:r w:rsidR="008136EB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調査票</w:t>
            </w:r>
          </w:rubyBase>
        </w:ruby>
      </w:r>
      <w:r w:rsidR="003B4D17" w:rsidRPr="00EE74EF">
        <w:rPr>
          <w:rFonts w:ascii="ＭＳ ゴシック" w:eastAsia="ＭＳ ゴシック" w:hAnsi="ＭＳ ゴシック" w:hint="eastAsia"/>
          <w:b/>
          <w:w w:val="200"/>
          <w:sz w:val="18"/>
          <w:szCs w:val="18"/>
        </w:rPr>
        <w:t xml:space="preserve"> </w:t>
      </w:r>
      <w:r w:rsidR="00EE74EF" w:rsidRPr="005F66FB">
        <w:rPr>
          <w:rFonts w:ascii="Arial" w:eastAsia="ＭＳ ゴシック" w:hAnsi="Arial" w:cs="Arial"/>
          <w:b/>
          <w:sz w:val="16"/>
          <w:szCs w:val="18"/>
        </w:rPr>
        <w:t>KATANUNGAN TUNGKOL SA KALUSUGAN SA MABABANG PAARALAN</w:t>
      </w:r>
    </w:p>
    <w:p w14:paraId="3FFB0C39" w14:textId="77777777" w:rsidR="003B4D17" w:rsidRPr="005F66FB" w:rsidRDefault="004A6DF3">
      <w:pPr>
        <w:jc w:val="center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/>
          <w:sz w:val="24"/>
        </w:rPr>
        <w:t xml:space="preserve">　　　　　　　　　　</w:t>
      </w:r>
      <w:r w:rsidR="003B4D17" w:rsidRPr="005F66FB">
        <w:rPr>
          <w:rFonts w:ascii="Arial" w:eastAsia="ＭＳ ゴシック" w:hAnsi="Arial" w:cs="Arial"/>
          <w:sz w:val="24"/>
        </w:rPr>
        <w:t xml:space="preserve">　</w:t>
      </w:r>
      <w:r w:rsidR="003B4D17" w:rsidRPr="005F66FB">
        <w:rPr>
          <w:rFonts w:ascii="Arial" w:eastAsia="ＭＳ ゴシック" w:hAnsi="Arial" w:cs="Arial"/>
          <w:sz w:val="24"/>
        </w:rPr>
        <w:t xml:space="preserve"> 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へいせい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平成</w:t>
            </w:r>
          </w:rubyBase>
        </w:ruby>
      </w:r>
      <w:r w:rsidR="008136EB" w:rsidRPr="005F66FB">
        <w:rPr>
          <w:rFonts w:ascii="Arial" w:eastAsia="ＭＳ ゴシック" w:hAnsi="Arial" w:cs="Arial"/>
          <w:sz w:val="24"/>
        </w:rPr>
        <w:t>/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れいわ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令和</w:t>
            </w:r>
          </w:rubyBase>
        </w:ruby>
      </w:r>
      <w:r w:rsidR="003B4D17" w:rsidRPr="005F66FB">
        <w:rPr>
          <w:rFonts w:ascii="Arial" w:eastAsia="ＭＳ ゴシック" w:hAnsi="Arial" w:cs="Arial"/>
          <w:sz w:val="18"/>
        </w:rPr>
        <w:t>Heisei</w:t>
      </w:r>
      <w:r w:rsidR="004B7941" w:rsidRPr="005F66FB">
        <w:rPr>
          <w:rFonts w:ascii="Arial" w:eastAsia="ＭＳ ゴシック" w:hAnsi="Arial" w:cs="Arial"/>
          <w:sz w:val="18"/>
        </w:rPr>
        <w:t xml:space="preserve"> / Reiwa</w:t>
      </w:r>
      <w:r w:rsidR="003B4D17" w:rsidRPr="005F66FB">
        <w:rPr>
          <w:rFonts w:ascii="Arial" w:eastAsia="ＭＳ ゴシック" w:hAnsi="Arial" w:cs="Arial"/>
          <w:sz w:val="24"/>
        </w:rPr>
        <w:t xml:space="preserve">　　　</w:t>
      </w:r>
      <w:r w:rsidR="004B7941" w:rsidRPr="005F66FB">
        <w:rPr>
          <w:rFonts w:ascii="Arial" w:eastAsia="ＭＳ ゴシック" w:hAnsi="Arial" w:cs="Arial"/>
          <w:sz w:val="24"/>
        </w:rPr>
        <w:t xml:space="preserve"> 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ねんど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年度</w:t>
            </w:r>
          </w:rubyBase>
        </w:ruby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にゅうがく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入学</w:t>
            </w:r>
          </w:rubyBase>
        </w:ruby>
      </w:r>
      <w:r w:rsidR="003B4D17" w:rsidRPr="005F66FB">
        <w:rPr>
          <w:rFonts w:ascii="Arial" w:eastAsia="ＭＳ ゴシック" w:hAnsi="Arial" w:cs="Arial"/>
          <w:sz w:val="18"/>
        </w:rPr>
        <w:t>Taon ng Pag-aaral  sa  paaralan</w:t>
      </w:r>
    </w:p>
    <w:tbl>
      <w:tblPr>
        <w:tblW w:w="0" w:type="auto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4017"/>
        <w:gridCol w:w="808"/>
        <w:gridCol w:w="808"/>
        <w:gridCol w:w="808"/>
        <w:gridCol w:w="808"/>
        <w:gridCol w:w="808"/>
        <w:gridCol w:w="808"/>
      </w:tblGrid>
      <w:tr w:rsidR="003B4D17" w:rsidRPr="005F66FB" w14:paraId="70D59D02" w14:textId="77777777" w:rsidTr="005F66FB">
        <w:trPr>
          <w:trHeight w:val="709"/>
        </w:trPr>
        <w:tc>
          <w:tcPr>
            <w:tcW w:w="1538" w:type="dxa"/>
            <w:tcBorders>
              <w:bottom w:val="dashed" w:sz="4" w:space="0" w:color="auto"/>
            </w:tcBorders>
          </w:tcPr>
          <w:p w14:paraId="1D10CE43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フリガナ</w:t>
            </w:r>
          </w:p>
          <w:p w14:paraId="28C594DE" w14:textId="77777777" w:rsidR="003B4D17" w:rsidRPr="005F66FB" w:rsidRDefault="003B4D17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Pangalan sa Kana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3EECC8CA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14:paraId="1CDFB371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8" w:type="dxa"/>
          </w:tcPr>
          <w:p w14:paraId="4CF3C985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１年</w:t>
            </w:r>
          </w:p>
          <w:p w14:paraId="3F86DA7E" w14:textId="77777777" w:rsidR="003B4D17" w:rsidRPr="005F66FB" w:rsidRDefault="003B4D17">
            <w:pPr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</w:p>
        </w:tc>
        <w:tc>
          <w:tcPr>
            <w:tcW w:w="808" w:type="dxa"/>
          </w:tcPr>
          <w:p w14:paraId="3378F22F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２年</w:t>
            </w:r>
          </w:p>
          <w:p w14:paraId="41EFC9D1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</w:p>
        </w:tc>
        <w:tc>
          <w:tcPr>
            <w:tcW w:w="808" w:type="dxa"/>
          </w:tcPr>
          <w:p w14:paraId="271E417A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３年</w:t>
            </w:r>
          </w:p>
          <w:p w14:paraId="4EC2A409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3</w:t>
            </w:r>
          </w:p>
        </w:tc>
        <w:tc>
          <w:tcPr>
            <w:tcW w:w="808" w:type="dxa"/>
          </w:tcPr>
          <w:p w14:paraId="1C1BC863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４年</w:t>
            </w:r>
          </w:p>
          <w:p w14:paraId="70E32CA4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Grado 4</w:t>
            </w:r>
          </w:p>
        </w:tc>
        <w:tc>
          <w:tcPr>
            <w:tcW w:w="808" w:type="dxa"/>
          </w:tcPr>
          <w:p w14:paraId="56349600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５年</w:t>
            </w:r>
          </w:p>
          <w:p w14:paraId="3A6B52BF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5</w:t>
            </w:r>
          </w:p>
        </w:tc>
        <w:tc>
          <w:tcPr>
            <w:tcW w:w="808" w:type="dxa"/>
          </w:tcPr>
          <w:p w14:paraId="42522D92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６年</w:t>
            </w:r>
          </w:p>
          <w:p w14:paraId="65AB1F1E" w14:textId="77777777" w:rsidR="003B4D17" w:rsidRPr="005F66FB" w:rsidRDefault="003B4D17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6</w:t>
            </w:r>
          </w:p>
        </w:tc>
      </w:tr>
      <w:tr w:rsidR="003B4D17" w:rsidRPr="005F66FB" w14:paraId="37CB0C64" w14:textId="77777777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4DF55122" w14:textId="77777777" w:rsidR="003B4D17" w:rsidRPr="005F66FB" w:rsidRDefault="008136EB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2"/>
                    </w:rPr>
                    <w:t>じどう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24"/>
                    </w:rPr>
                    <w:t>児童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2"/>
                    </w:rPr>
                    <w:t>なまえ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24"/>
                    </w:rPr>
                    <w:t>名前</w:t>
                  </w:r>
                </w:rubyBase>
              </w:ruby>
            </w:r>
          </w:p>
          <w:p w14:paraId="5736657C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Pangalan ng</w:t>
            </w:r>
          </w:p>
          <w:p w14:paraId="5CE0219C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Mag-aaral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1D76362A" w14:textId="77777777" w:rsidR="003B4D17" w:rsidRPr="005F66FB" w:rsidRDefault="008136EB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2"/>
                    </w:rPr>
                    <w:t>おとこ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24"/>
                    </w:rPr>
                    <w:t>男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24"/>
              </w:rPr>
              <w:t xml:space="preserve"> L</w:t>
            </w:r>
          </w:p>
          <w:p w14:paraId="5B08B097" w14:textId="77777777" w:rsidR="003B4D17" w:rsidRPr="005F66FB" w:rsidRDefault="008136EB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2"/>
                    </w:rPr>
                    <w:t>おんな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24"/>
                    </w:rPr>
                    <w:t>女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24"/>
              </w:rPr>
              <w:t xml:space="preserve"> B</w:t>
            </w:r>
          </w:p>
        </w:tc>
        <w:tc>
          <w:tcPr>
            <w:tcW w:w="808" w:type="dxa"/>
            <w:vAlign w:val="center"/>
          </w:tcPr>
          <w:p w14:paraId="776B67B2" w14:textId="77777777" w:rsidR="003B4D17" w:rsidRPr="005F66FB" w:rsidRDefault="003B4D17" w:rsidP="005F66FB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808" w:type="dxa"/>
            <w:vAlign w:val="center"/>
          </w:tcPr>
          <w:p w14:paraId="6E760582" w14:textId="77777777" w:rsidR="003B4D17" w:rsidRPr="005F66FB" w:rsidRDefault="003B4D17" w:rsidP="005F66FB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808" w:type="dxa"/>
          </w:tcPr>
          <w:p w14:paraId="40BE3128" w14:textId="77777777" w:rsidR="003B4D17" w:rsidRPr="005F66FB" w:rsidRDefault="003B4D17" w:rsidP="005F66FB">
            <w:pPr>
              <w:jc w:val="left"/>
              <w:rPr>
                <w:rFonts w:ascii="Arial" w:eastAsia="ＭＳ ゴシック" w:hAnsi="Arial" w:cs="Arial" w:hint="eastAsia"/>
                <w:sz w:val="15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808" w:type="dxa"/>
          </w:tcPr>
          <w:p w14:paraId="5B7098C8" w14:textId="77777777" w:rsidR="003B4D17" w:rsidRPr="005F66FB" w:rsidRDefault="003B4D17" w:rsidP="005F66FB">
            <w:pPr>
              <w:jc w:val="left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808" w:type="dxa"/>
          </w:tcPr>
          <w:p w14:paraId="09A214EA" w14:textId="77777777" w:rsidR="003B4D17" w:rsidRPr="005F66FB" w:rsidRDefault="003B4D17" w:rsidP="005F66FB">
            <w:pPr>
              <w:jc w:val="left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808" w:type="dxa"/>
          </w:tcPr>
          <w:p w14:paraId="2A0909D5" w14:textId="77777777" w:rsidR="003B4D17" w:rsidRPr="005F66FB" w:rsidRDefault="003B4D17" w:rsidP="005F66FB">
            <w:pPr>
              <w:jc w:val="left"/>
              <w:rPr>
                <w:rFonts w:ascii="Arial" w:eastAsia="ＭＳ ゴシック" w:hAnsi="Arial" w:cs="Arial" w:hint="eastAsia"/>
                <w:sz w:val="15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</w:tr>
      <w:tr w:rsidR="003B4D17" w:rsidRPr="005F66FB" w14:paraId="79316F75" w14:textId="77777777">
        <w:trPr>
          <w:trHeight w:val="282"/>
        </w:trPr>
        <w:tc>
          <w:tcPr>
            <w:tcW w:w="1538" w:type="dxa"/>
            <w:vMerge/>
          </w:tcPr>
          <w:p w14:paraId="03A73445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17" w:type="dxa"/>
            <w:vMerge/>
          </w:tcPr>
          <w:p w14:paraId="408CE9AC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8ED4492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No.</w:t>
            </w:r>
          </w:p>
        </w:tc>
        <w:tc>
          <w:tcPr>
            <w:tcW w:w="808" w:type="dxa"/>
            <w:vAlign w:val="center"/>
          </w:tcPr>
          <w:p w14:paraId="416C941E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No.</w:t>
            </w:r>
          </w:p>
        </w:tc>
        <w:tc>
          <w:tcPr>
            <w:tcW w:w="808" w:type="dxa"/>
            <w:vAlign w:val="center"/>
          </w:tcPr>
          <w:p w14:paraId="7D7B1F22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77664C31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2A85E2EC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</w:t>
            </w:r>
          </w:p>
        </w:tc>
        <w:tc>
          <w:tcPr>
            <w:tcW w:w="808" w:type="dxa"/>
            <w:vAlign w:val="center"/>
          </w:tcPr>
          <w:p w14:paraId="6D5F3998" w14:textId="77777777" w:rsidR="003B4D17" w:rsidRPr="005F66FB" w:rsidRDefault="003B4D17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</w:t>
            </w:r>
          </w:p>
        </w:tc>
      </w:tr>
    </w:tbl>
    <w:p w14:paraId="788DC36D" w14:textId="77777777" w:rsidR="003B4D17" w:rsidRPr="005F66FB" w:rsidRDefault="008136EB" w:rsidP="00EE74EF">
      <w:pPr>
        <w:ind w:rightChars="-84" w:right="-169"/>
        <w:rPr>
          <w:rFonts w:ascii="Arial" w:eastAsia="ＭＳ ゴシック" w:hAnsi="Arial" w:cs="Arial"/>
          <w:sz w:val="18"/>
        </w:rPr>
      </w:pP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あ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当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てはまるところに</w:t>
      </w:r>
      <w:r w:rsidR="003B4D17" w:rsidRPr="005F66FB">
        <w:rPr>
          <w:rFonts w:ascii="Arial" w:eastAsia="ＭＳ ゴシック" w:hAnsi="Arial" w:cs="Arial"/>
          <w:b/>
          <w:sz w:val="24"/>
        </w:rPr>
        <w:t>○</w:t>
      </w:r>
      <w:r w:rsidR="003B4D17" w:rsidRPr="005F66FB">
        <w:rPr>
          <w:rFonts w:ascii="Arial" w:eastAsia="ＭＳ ゴシック" w:hAnsi="Arial" w:cs="Arial"/>
          <w:b/>
          <w:sz w:val="24"/>
        </w:rPr>
        <w:t>または</w:t>
      </w: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すうじ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数字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を</w:t>
      </w: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きにゅう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記入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してください</w:t>
      </w:r>
      <w:r w:rsidR="003B4D17" w:rsidRPr="005F66FB">
        <w:rPr>
          <w:rFonts w:ascii="Arial" w:eastAsia="ＭＳ ゴシック" w:hAnsi="Arial" w:cs="Arial"/>
          <w:sz w:val="18"/>
        </w:rPr>
        <w:t>Bilugan ang akmang salita at isulat ang numero</w:t>
      </w:r>
    </w:p>
    <w:tbl>
      <w:tblPr>
        <w:tblW w:w="10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585"/>
        <w:gridCol w:w="850"/>
        <w:gridCol w:w="766"/>
        <w:gridCol w:w="808"/>
      </w:tblGrid>
      <w:tr w:rsidR="003B4D17" w:rsidRPr="005F66FB" w14:paraId="762B4E51" w14:textId="77777777" w:rsidTr="00B2246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718F2A66" w14:textId="77777777" w:rsidR="003B4D17" w:rsidRPr="005F66FB" w:rsidRDefault="008136EB" w:rsidP="00751044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きおうしょう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既往症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 xml:space="preserve"> Kasaysayan ng Pagpapagamot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1C5A8A5C" w14:textId="77777777" w:rsidR="00967CBE" w:rsidRPr="00967CBE" w:rsidRDefault="008136EB" w:rsidP="00967CB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じんぞう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腎臓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16"/>
              </w:rPr>
              <w:t>Sakit sa Bato</w:t>
            </w:r>
          </w:p>
          <w:p w14:paraId="587AB646" w14:textId="77777777" w:rsidR="003B4D17" w:rsidRPr="005F66FB" w:rsidRDefault="003B4D17" w:rsidP="00967CBE">
            <w:pPr>
              <w:spacing w:line="276" w:lineRule="auto"/>
              <w:ind w:left="360"/>
              <w:jc w:val="lef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びょうめい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病名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</w:t>
            </w:r>
            <w:r w:rsidR="00967CBE">
              <w:rPr>
                <w:rFonts w:ascii="Arial" w:eastAsia="ＭＳ ゴシック" w:hAnsi="Arial" w:cs="Arial"/>
                <w:sz w:val="16"/>
              </w:rPr>
              <w:t xml:space="preserve">　　　　　　　　　</w:t>
            </w:r>
            <w:r w:rsidRPr="005F66FB">
              <w:rPr>
                <w:rFonts w:ascii="Arial" w:eastAsia="ＭＳ ゴシック" w:hAnsi="Arial" w:cs="Arial"/>
              </w:rPr>
              <w:t xml:space="preserve">        )</w:t>
            </w:r>
            <w:r w:rsidRPr="005F66FB">
              <w:rPr>
                <w:rFonts w:ascii="Arial" w:eastAsia="ＭＳ ゴシック" w:hAnsi="Arial" w:cs="Arial"/>
              </w:rPr>
              <w:t xml:space="preserve">･･　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さい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76AF86E0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しんぞう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心臓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Puso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46D62B59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かわさきびょう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川崎病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Sakit na kawasaki </w:t>
            </w:r>
            <w:r w:rsidRPr="005F66FB">
              <w:rPr>
                <w:rFonts w:ascii="Arial" w:eastAsia="ＭＳ ゴシック" w:hAnsi="Arial" w:cs="Arial"/>
              </w:rPr>
              <w:t xml:space="preserve">　　</w:t>
            </w:r>
            <w:r w:rsidRPr="005F66FB">
              <w:rPr>
                <w:rFonts w:ascii="Arial" w:eastAsia="ＭＳ ゴシック" w:hAnsi="Arial" w:cs="Arial"/>
              </w:rPr>
              <w:t xml:space="preserve">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2149C56F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はしか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Tigdas 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              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2627ED78" w14:textId="77777777" w:rsidR="005F66FB" w:rsidRDefault="003B4D17" w:rsidP="005F66FB">
            <w:pPr>
              <w:spacing w:line="276" w:lineRule="auto"/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="008136EB" w:rsidRPr="005F66FB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9"/>
                    </w:rPr>
                    <w:t>りゅうこうせい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8"/>
                    </w:rPr>
                    <w:t>流行性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9"/>
                    </w:rPr>
                    <w:t>じかせんえん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8"/>
                    </w:rPr>
                    <w:t>耳下腺炎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8"/>
              </w:rPr>
              <w:t>(</w:t>
            </w:r>
            <w:r w:rsidRPr="005F66FB">
              <w:rPr>
                <w:rFonts w:ascii="Arial" w:eastAsia="ＭＳ ゴシック" w:hAnsi="Arial" w:cs="Arial"/>
                <w:sz w:val="18"/>
              </w:rPr>
              <w:t>おたふくかぜ</w:t>
            </w:r>
            <w:r w:rsidRPr="005F66FB">
              <w:rPr>
                <w:rFonts w:ascii="Arial" w:eastAsia="ＭＳ ゴシック" w:hAnsi="Arial" w:cs="Arial"/>
                <w:sz w:val="18"/>
              </w:rPr>
              <w:t>)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Parotitis (Biki)   </w:t>
            </w:r>
          </w:p>
          <w:p w14:paraId="64CDECA2" w14:textId="77777777" w:rsidR="003B4D17" w:rsidRPr="005F66FB" w:rsidRDefault="003B4D17" w:rsidP="005F66FB">
            <w:pPr>
              <w:spacing w:line="276" w:lineRule="auto"/>
              <w:jc w:val="righ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4AFBED19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⑥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すいとう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水痘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みずぼうそう</w:t>
            </w:r>
            <w:r w:rsidRPr="005F66FB">
              <w:rPr>
                <w:rFonts w:ascii="Arial" w:eastAsia="ＭＳ ゴシック" w:hAnsi="Arial" w:cs="Arial"/>
              </w:rPr>
              <w:t xml:space="preserve">) </w:t>
            </w:r>
            <w:r w:rsidRPr="005F66FB">
              <w:rPr>
                <w:rFonts w:ascii="Arial" w:eastAsia="ＭＳ ゴシック" w:hAnsi="Arial" w:cs="Arial"/>
                <w:sz w:val="16"/>
              </w:rPr>
              <w:t>(Bulutung-tubig)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3DC3C7A7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⑦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Rubella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　　　　　　　　　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ACF16E8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⑧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ひゃくにち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百日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ぜき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Whooping Cough</w:t>
            </w:r>
            <w:r w:rsidRPr="005F66FB">
              <w:rPr>
                <w:rFonts w:ascii="Arial" w:eastAsia="ＭＳ ゴシック" w:hAnsi="Arial" w:cs="Arial"/>
              </w:rPr>
              <w:t xml:space="preserve">　　　　　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5AE6F77" w14:textId="77777777" w:rsidR="008136EB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⑨</w:t>
            </w:r>
            <w:r w:rsidRPr="005F66FB">
              <w:rPr>
                <w:rFonts w:ascii="Arial" w:eastAsia="ＭＳ ゴシック" w:hAnsi="Arial" w:cs="Arial"/>
              </w:rPr>
              <w:t>ひきつけ</w:t>
            </w:r>
            <w:r w:rsidRPr="005F66FB">
              <w:rPr>
                <w:rFonts w:ascii="Arial" w:eastAsia="ＭＳ ゴシック" w:hAnsi="Arial" w:cs="Arial"/>
                <w:sz w:val="16"/>
              </w:rPr>
              <w:t>Kombulsiyon</w:t>
            </w:r>
          </w:p>
          <w:p w14:paraId="5FF6F003" w14:textId="77777777" w:rsidR="008136EB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さいご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最後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にひきつけた</w:t>
            </w:r>
            <w:r w:rsidRPr="005F66FB">
              <w:rPr>
                <w:rFonts w:ascii="Arial" w:eastAsia="ＭＳ ゴシック" w:hAnsi="Arial" w:cs="Arial"/>
                <w:sz w:val="16"/>
              </w:rPr>
              <w:t>Petsa ng huling kombulsiyon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t>)</w:t>
            </w:r>
            <w:r w:rsidR="008136EB"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t>)</w:t>
            </w:r>
          </w:p>
          <w:p w14:paraId="1F627D61" w14:textId="77777777" w:rsidR="003B4D17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げんいん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原因</w:t>
                  </w:r>
                </w:rubyBase>
              </w:ruby>
            </w:r>
            <w:r w:rsidR="000830AA" w:rsidRPr="005F66FB">
              <w:rPr>
                <w:rFonts w:ascii="Arial" w:eastAsia="ＭＳ ゴシック" w:hAnsi="Arial" w:cs="Arial"/>
                <w:sz w:val="16"/>
              </w:rPr>
              <w:t>Sanhi</w:t>
            </w:r>
            <w:r w:rsidRPr="005F66FB">
              <w:rPr>
                <w:rFonts w:ascii="Arial" w:eastAsia="ＭＳ ゴシック" w:hAnsi="Arial" w:cs="Arial"/>
              </w:rPr>
              <w:t xml:space="preserve">：　　　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="008136EB" w:rsidRPr="005F66FB">
              <w:rPr>
                <w:rFonts w:ascii="Arial" w:eastAsia="ＭＳ ゴシック" w:hAnsi="Arial" w:cs="Arial"/>
              </w:rPr>
              <w:t xml:space="preserve">　　　　　　　　　　　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2070C75C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⑩</w:t>
            </w:r>
            <w:r w:rsidRPr="005F66FB">
              <w:rPr>
                <w:rFonts w:ascii="Arial" w:eastAsia="ＭＳ ゴシック" w:hAnsi="Arial" w:cs="Arial"/>
              </w:rPr>
              <w:t>ぜん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そく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息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Hika</w:t>
            </w:r>
            <w:r w:rsidRPr="005F66FB">
              <w:rPr>
                <w:rFonts w:ascii="Arial" w:eastAsia="ＭＳ ゴシック" w:hAnsi="Arial" w:cs="Arial"/>
              </w:rPr>
              <w:t xml:space="preserve">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原因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="000830AA" w:rsidRPr="005F66FB">
              <w:rPr>
                <w:rFonts w:ascii="Arial" w:eastAsia="ＭＳ ゴシック" w:hAnsi="Arial" w:cs="Arial"/>
                <w:sz w:val="16"/>
              </w:rPr>
              <w:t>Sanhi</w:t>
            </w:r>
            <w:r w:rsidRPr="005F66FB">
              <w:rPr>
                <w:rFonts w:ascii="Arial" w:eastAsia="ＭＳ ゴシック" w:hAnsi="Arial" w:cs="Arial"/>
              </w:rPr>
              <w:t>: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   </w:t>
            </w:r>
            <w:r w:rsidRPr="005F66FB">
              <w:rPr>
                <w:rFonts w:ascii="Arial" w:eastAsia="ＭＳ ゴシック" w:hAnsi="Arial" w:cs="Arial"/>
              </w:rPr>
              <w:t xml:space="preserve">　　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219CD516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⑪</w:t>
            </w:r>
            <w:r w:rsidRPr="005F66FB">
              <w:rPr>
                <w:rFonts w:ascii="Arial" w:eastAsia="ＭＳ ゴシック" w:hAnsi="Arial" w:cs="Arial"/>
              </w:rPr>
              <w:t>アトピー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せい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性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ひふえん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皮膚炎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Atopic Dermatitis (Atopy)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8A77D78" w14:textId="77777777" w:rsid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⑫</w:t>
            </w:r>
            <w:r w:rsidRPr="005F66FB">
              <w:rPr>
                <w:rFonts w:ascii="Arial" w:eastAsia="ＭＳ ゴシック" w:hAnsi="Arial" w:cs="Arial"/>
              </w:rPr>
              <w:t>大きなけ</w:t>
            </w:r>
            <w:r w:rsidR="008136EB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  <w:sz w:val="16"/>
              </w:rPr>
              <w:t>Malaking sugat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   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6C851B37" w14:textId="77777777" w:rsidR="003B4D17" w:rsidRPr="005F66FB" w:rsidRDefault="003B4D17" w:rsidP="005F66FB">
            <w:pPr>
              <w:spacing w:line="276" w:lineRule="auto"/>
              <w:jc w:val="righ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4971F6C7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⑬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がんか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眼科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mata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34151C6A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⑭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じびか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耳鼻科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tainga/ilong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>Pangalan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28EFEC78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⑮</w:t>
            </w:r>
            <w:r w:rsidRPr="005F66FB">
              <w:rPr>
                <w:rFonts w:ascii="Arial" w:eastAsia="ＭＳ ゴシック" w:hAnsi="Arial" w:cs="Arial"/>
              </w:rPr>
              <w:t>その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た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他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Iba pa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 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74F88E5" w14:textId="77777777" w:rsidR="00B22467" w:rsidRPr="005F66FB" w:rsidRDefault="00B2246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  <w:sz w:val="24"/>
              </w:rPr>
            </w:pPr>
          </w:p>
          <w:p w14:paraId="61436FBD" w14:textId="77777777" w:rsidR="00B22467" w:rsidRPr="005F66FB" w:rsidRDefault="00B22467" w:rsidP="005F66FB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835" w:type="dxa"/>
            <w:gridSpan w:val="8"/>
          </w:tcPr>
          <w:p w14:paraId="7322887D" w14:textId="77777777" w:rsidR="003B4D17" w:rsidRPr="005F66FB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b/>
                <w:sz w:val="20"/>
              </w:rPr>
              <w:t>&lt;</w:t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アレルギーなど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とくい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特異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たいしつ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体質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だと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おも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思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われるものがありましたら、〇で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かこ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囲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み、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を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ぐたいてき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具体的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に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きにゅう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記入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してください。</w:t>
            </w:r>
            <w:r w:rsidR="009C3FCA" w:rsidRPr="005F66FB">
              <w:rPr>
                <w:rFonts w:ascii="Arial" w:eastAsia="ＭＳ ゴシック" w:hAnsi="Arial" w:cs="Arial"/>
                <w:sz w:val="16"/>
              </w:rPr>
              <w:t>Kung may allergy ang anak  o  hindi karaniwan ang kondisiyon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katawan, bilugan ang uri o isulat ang detalye ng sintomas</w:t>
            </w:r>
            <w:r w:rsidRPr="005F66FB">
              <w:rPr>
                <w:rFonts w:ascii="Arial" w:eastAsia="ＭＳ ゴシック" w:hAnsi="Arial" w:cs="Arial"/>
                <w:b/>
              </w:rPr>
              <w:t>&gt;</w:t>
            </w:r>
          </w:p>
          <w:p w14:paraId="0EDB13A8" w14:textId="77777777" w:rsidR="005F66FB" w:rsidRDefault="003B4D17" w:rsidP="005D41A5">
            <w:pPr>
              <w:snapToGrid w:val="0"/>
              <w:spacing w:line="420" w:lineRule="exact"/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くすり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Gamot</w:t>
            </w:r>
          </w:p>
          <w:p w14:paraId="058DCB68" w14:textId="77777777" w:rsidR="003B4D17" w:rsidRPr="005F66FB" w:rsidRDefault="003B4D17" w:rsidP="005D41A5">
            <w:pPr>
              <w:snapToGrid w:val="0"/>
              <w:spacing w:line="420" w:lineRule="exact"/>
              <w:jc w:val="lef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〔ぬり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くすり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や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の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飲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み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ぐすり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など</w:t>
            </w:r>
            <w:r w:rsidR="00FD2F6E" w:rsidRPr="005F66FB">
              <w:rPr>
                <w:rFonts w:ascii="Arial" w:eastAsia="ＭＳ ゴシック" w:hAnsi="Arial" w:cs="Arial"/>
                <w:sz w:val="16"/>
              </w:rPr>
              <w:t>Ointment, Pillls, iba pa</w:t>
            </w:r>
            <w:r w:rsidRPr="005F66FB">
              <w:rPr>
                <w:rFonts w:ascii="Arial" w:eastAsia="ＭＳ ゴシック" w:hAnsi="Arial" w:cs="Arial"/>
                <w:sz w:val="16"/>
              </w:rPr>
              <w:t>.</w:t>
            </w:r>
            <w:r w:rsidRPr="005F66FB">
              <w:rPr>
                <w:rFonts w:ascii="Arial" w:eastAsia="ＭＳ ゴシック" w:hAnsi="Arial" w:cs="Arial"/>
                <w:b/>
              </w:rPr>
              <w:t>〕</w:t>
            </w:r>
          </w:p>
          <w:p w14:paraId="2BC1112D" w14:textId="77777777" w:rsidR="003B4D17" w:rsidRPr="005F66FB" w:rsidRDefault="003B4D17" w:rsidP="005D41A5">
            <w:pPr>
              <w:snapToGrid w:val="0"/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やく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ひんめい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品名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 ng gamot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28BCAE43" w14:textId="77777777" w:rsidR="003B4D17" w:rsidRPr="005F66FB" w:rsidRDefault="003B4D17" w:rsidP="005D41A5">
            <w:pPr>
              <w:snapToGrid w:val="0"/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6975FBAE" w14:textId="77777777" w:rsidR="005D41A5" w:rsidRDefault="003B4D17" w:rsidP="005D41A5">
            <w:pPr>
              <w:snapToGrid w:val="0"/>
              <w:spacing w:line="420" w:lineRule="exact"/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たべもの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食物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Pagkain</w:t>
            </w:r>
          </w:p>
          <w:p w14:paraId="6E453D04" w14:textId="77777777" w:rsidR="003B4D17" w:rsidRPr="005F66FB" w:rsidRDefault="003B4D17" w:rsidP="005D41A5">
            <w:pPr>
              <w:snapToGrid w:val="0"/>
              <w:spacing w:line="420" w:lineRule="exact"/>
              <w:jc w:val="lef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食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ひんめい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品名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 ng pagkain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    </w:t>
            </w:r>
            <w:r w:rsidR="005D41A5">
              <w:rPr>
                <w:rFonts w:ascii="Arial" w:eastAsia="ＭＳ ゴシック" w:hAnsi="Arial" w:cs="Arial"/>
                <w:b/>
              </w:rPr>
              <w:t xml:space="preserve">　　　　　</w:t>
            </w:r>
            <w:r w:rsidR="005D41A5">
              <w:rPr>
                <w:rFonts w:ascii="Arial" w:eastAsia="ＭＳ ゴシック" w:hAnsi="Arial" w:cs="Arial" w:hint="eastAsia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7142B77D" w14:textId="77777777" w:rsidR="008136EB" w:rsidRPr="005F66FB" w:rsidRDefault="003B4D17" w:rsidP="005D41A5">
            <w:pPr>
              <w:snapToGrid w:val="0"/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) </w:t>
            </w:r>
          </w:p>
          <w:p w14:paraId="27862C20" w14:textId="77777777" w:rsidR="003B4D17" w:rsidRPr="005F66FB" w:rsidRDefault="008136EB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3B4D17" w:rsidRPr="005F66FB">
              <w:rPr>
                <w:rFonts w:ascii="Arial" w:eastAsia="ＭＳ ゴシック" w:hAnsi="Arial" w:cs="Arial"/>
                <w:b/>
              </w:rPr>
              <w:t>その</w:t>
            </w:r>
            <w:r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他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16"/>
              </w:rPr>
              <w:t>Iba pa</w:t>
            </w:r>
            <w:r w:rsidR="003B4D17" w:rsidRPr="005F66FB">
              <w:rPr>
                <w:rFonts w:ascii="Arial" w:eastAsia="ＭＳ ゴシック" w:hAnsi="Arial" w:cs="Arial"/>
                <w:b/>
              </w:rPr>
              <w:t>(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        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="003B4D17"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615788E3" w14:textId="77777777" w:rsidR="003B4D17" w:rsidRPr="005F66FB" w:rsidRDefault="003B4D17" w:rsidP="005D41A5">
            <w:pPr>
              <w:snapToGrid w:val="0"/>
              <w:spacing w:line="420" w:lineRule="exact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</w:tc>
      </w:tr>
      <w:tr w:rsidR="003B4D17" w:rsidRPr="005F66FB" w14:paraId="09804912" w14:textId="77777777" w:rsidTr="00B22467">
        <w:trPr>
          <w:trHeight w:val="1509"/>
        </w:trPr>
        <w:tc>
          <w:tcPr>
            <w:tcW w:w="606" w:type="dxa"/>
            <w:vMerge/>
            <w:vAlign w:val="center"/>
          </w:tcPr>
          <w:p w14:paraId="7668822B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2256987E" w14:textId="77777777" w:rsidR="003B4D17" w:rsidRPr="005F66FB" w:rsidRDefault="003B4D17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35" w:type="dxa"/>
            <w:gridSpan w:val="8"/>
          </w:tcPr>
          <w:p w14:paraId="6F24F0C3" w14:textId="77777777" w:rsidR="008136EB" w:rsidRPr="005F66FB" w:rsidRDefault="003B4D17" w:rsidP="005D41A5">
            <w:pPr>
              <w:widowControl/>
              <w:snapToGrid w:val="0"/>
              <w:spacing w:line="420" w:lineRule="exac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  <w:lang w:val="pt-BR"/>
              </w:rPr>
              <w:t>＜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つぎ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次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の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よぼう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予防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せっしゅ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接種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のうち、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いま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今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までに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せっしゅ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接種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が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かんりょう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完了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しているものに</w:t>
            </w:r>
            <w:r w:rsidRPr="005F66FB">
              <w:rPr>
                <w:rFonts w:ascii="Arial" w:eastAsia="ＭＳ ゴシック" w:hAnsi="Arial" w:cs="Arial"/>
                <w:b/>
                <w:lang w:val="pt-BR"/>
              </w:rPr>
              <w:t>○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しるし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印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をつけてください。</w:t>
            </w:r>
          </w:p>
          <w:p w14:paraId="7735649E" w14:textId="77777777" w:rsidR="003B4D17" w:rsidRPr="005F66FB" w:rsidRDefault="003B4D17" w:rsidP="005D41A5">
            <w:pPr>
              <w:widowControl/>
              <w:snapToGrid w:val="0"/>
              <w:spacing w:line="420" w:lineRule="exact"/>
              <w:rPr>
                <w:rFonts w:ascii="Arial" w:eastAsia="ＭＳ ゴシック" w:hAnsi="Arial" w:cs="Arial"/>
                <w:b/>
                <w:sz w:val="20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Pakibilugan ang natanggap nang bakuna ng inyong anak</w:t>
            </w:r>
            <w:r w:rsidRPr="005F66FB">
              <w:rPr>
                <w:rFonts w:ascii="Arial" w:eastAsia="ＭＳ ゴシック" w:hAnsi="Arial" w:cs="Arial"/>
                <w:b/>
              </w:rPr>
              <w:t>＞</w:t>
            </w:r>
          </w:p>
          <w:p w14:paraId="5662044C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・ＤＰＴ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さんしゅ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三種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こんごう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混合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3 sa 1 Bakuna</w:t>
            </w:r>
            <w:r w:rsidRPr="005F66FB">
              <w:rPr>
                <w:rFonts w:ascii="Arial" w:eastAsia="ＭＳ ゴシック" w:hAnsi="Arial" w:cs="Arial"/>
                <w:sz w:val="16"/>
              </w:rPr>
              <w:t>･･ジフテリア</w:t>
            </w:r>
            <w:r w:rsidRPr="005F66FB">
              <w:rPr>
                <w:rFonts w:ascii="Arial" w:eastAsia="ＭＳ ゴシック" w:hAnsi="Arial" w:cs="Arial"/>
                <w:sz w:val="16"/>
              </w:rPr>
              <w:t>Dipht</w:t>
            </w:r>
            <w:r w:rsidR="009A35EF" w:rsidRPr="005F66FB">
              <w:rPr>
                <w:rFonts w:ascii="Arial" w:eastAsia="ＭＳ ゴシック" w:hAnsi="Arial" w:cs="Arial"/>
                <w:sz w:val="16"/>
              </w:rPr>
              <w:t>h</w:t>
            </w:r>
            <w:r w:rsidRPr="005F66FB">
              <w:rPr>
                <w:rFonts w:ascii="Arial" w:eastAsia="ＭＳ ゴシック" w:hAnsi="Arial" w:cs="Arial"/>
                <w:sz w:val="16"/>
              </w:rPr>
              <w:t>eria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はしょうふう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破傷風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Tetnus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ひゃくにち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百日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ぜき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Pertussis</w:t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</w:p>
          <w:p w14:paraId="094BBE0A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・ＢＣＧ・ポリオ</w:t>
            </w:r>
            <w:r w:rsidRPr="005F66FB">
              <w:rPr>
                <w:rFonts w:ascii="Arial" w:eastAsia="ＭＳ ゴシック" w:hAnsi="Arial" w:cs="Arial"/>
                <w:sz w:val="16"/>
              </w:rPr>
              <w:t>Polio</w:t>
            </w:r>
          </w:p>
          <w:p w14:paraId="39C644B9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たんどく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単独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  <w:r w:rsidRPr="005F66FB">
              <w:rPr>
                <w:rFonts w:ascii="Arial" w:eastAsia="ＭＳ ゴシック" w:hAnsi="Arial" w:cs="Arial"/>
                <w:sz w:val="16"/>
              </w:rPr>
              <w:t>Tigdas (1 Dosis)</w:t>
            </w:r>
          </w:p>
          <w:p w14:paraId="064744CD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たんどく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単独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  <w:r w:rsidRPr="005F66FB">
              <w:rPr>
                <w:rFonts w:ascii="Arial" w:eastAsia="ＭＳ ゴシック" w:hAnsi="Arial" w:cs="Arial"/>
                <w:sz w:val="16"/>
              </w:rPr>
              <w:t>Rubella (1 Dosis)</w:t>
            </w:r>
          </w:p>
          <w:p w14:paraId="77272CE8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・ＭＲ</w:t>
            </w:r>
            <w:r w:rsidRPr="005F66FB">
              <w:rPr>
                <w:rFonts w:ascii="Arial" w:eastAsia="ＭＳ ゴシック" w:hAnsi="Arial" w:cs="Arial"/>
                <w:sz w:val="16"/>
              </w:rPr>
              <w:t>(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Tigdas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しん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こんごう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混合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Rubella)</w:t>
            </w:r>
          </w:p>
          <w:p w14:paraId="34F2C894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にほん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日本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のうえん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脳炎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Japanese Encephalitis “Nihon-nouen”</w:t>
            </w:r>
          </w:p>
          <w:p w14:paraId="610598D3" w14:textId="77777777" w:rsid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・おたふくかぜ</w:t>
            </w:r>
            <w:r w:rsidRPr="005F66FB">
              <w:rPr>
                <w:rFonts w:ascii="Arial" w:eastAsia="ＭＳ ゴシック" w:hAnsi="Arial" w:cs="Arial"/>
                <w:sz w:val="16"/>
              </w:rPr>
              <w:t>Parotitis</w:t>
            </w:r>
          </w:p>
          <w:p w14:paraId="2EC4C64C" w14:textId="77777777" w:rsidR="005F66FB" w:rsidRPr="005D41A5" w:rsidRDefault="003B4D17" w:rsidP="005D41A5">
            <w:pPr>
              <w:snapToGrid w:val="0"/>
              <w:spacing w:line="42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みず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水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ぼうそう</w:t>
            </w:r>
            <w:r w:rsidRPr="005F66FB">
              <w:rPr>
                <w:rFonts w:ascii="Arial" w:eastAsia="ＭＳ ゴシック" w:hAnsi="Arial" w:cs="Arial"/>
                <w:sz w:val="16"/>
                <w:szCs w:val="16"/>
              </w:rPr>
              <w:t>Bulutung-tubig</w:t>
            </w:r>
          </w:p>
          <w:p w14:paraId="4DF81DD0" w14:textId="77777777" w:rsidR="005F66FB" w:rsidRPr="005F66FB" w:rsidRDefault="005F66FB" w:rsidP="005D41A5">
            <w:pPr>
              <w:snapToGrid w:val="0"/>
              <w:spacing w:line="420" w:lineRule="exact"/>
              <w:rPr>
                <w:rFonts w:ascii="Arial" w:eastAsia="ＭＳ ゴシック" w:hAnsi="Arial" w:cs="Arial" w:hint="eastAsia"/>
                <w:b/>
              </w:rPr>
            </w:pPr>
          </w:p>
          <w:p w14:paraId="429C83FD" w14:textId="77777777" w:rsidR="00B22467" w:rsidRPr="005F66FB" w:rsidRDefault="00B22467" w:rsidP="005D41A5">
            <w:pPr>
              <w:adjustRightInd w:val="0"/>
              <w:snapToGrid w:val="0"/>
              <w:spacing w:line="420" w:lineRule="exact"/>
              <w:ind w:firstLineChars="150" w:firstLine="317"/>
              <w:jc w:val="right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2467" w:rsidRPr="005F66FB">
                    <w:rPr>
                      <w:rFonts w:ascii="Arial" w:hAnsi="Arial" w:cs="Arial"/>
                      <w:sz w:val="11"/>
                      <w:szCs w:val="24"/>
                      <w:lang w:val="pt-BR"/>
                    </w:rPr>
                    <w:t>うらめん</w:t>
                  </w:r>
                </w:rt>
                <w:rubyBase>
                  <w:r w:rsidR="00B22467" w:rsidRPr="005F66FB">
                    <w:rPr>
                      <w:rFonts w:ascii="Arial" w:hAnsi="Arial" w:cs="Arial"/>
                      <w:sz w:val="22"/>
                      <w:szCs w:val="24"/>
                      <w:lang w:val="pt-BR"/>
                    </w:rPr>
                    <w:t>裏面</w:t>
                  </w:r>
                </w:rubyBase>
              </w:ruby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>に</w:t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2467" w:rsidRPr="005F66FB">
                    <w:rPr>
                      <w:rFonts w:ascii="Arial" w:hAnsi="Arial" w:cs="Arial"/>
                      <w:sz w:val="11"/>
                      <w:szCs w:val="24"/>
                      <w:lang w:val="pt-BR"/>
                    </w:rPr>
                    <w:t>つづ</w:t>
                  </w:r>
                </w:rt>
                <w:rubyBase>
                  <w:r w:rsidR="00B22467" w:rsidRPr="005F66FB">
                    <w:rPr>
                      <w:rFonts w:ascii="Arial" w:hAnsi="Arial" w:cs="Arial"/>
                      <w:sz w:val="22"/>
                      <w:szCs w:val="24"/>
                      <w:lang w:val="pt-BR"/>
                    </w:rPr>
                    <w:t>続</w:t>
                  </w:r>
                </w:rubyBase>
              </w:ruby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 xml:space="preserve">く　</w:t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>Magpatuloy sa likod</w:t>
            </w:r>
          </w:p>
        </w:tc>
      </w:tr>
      <w:tr w:rsidR="003B4D17" w:rsidRPr="005F66FB" w14:paraId="5A387D02" w14:textId="77777777" w:rsidTr="00B22467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197FE7F2" w14:textId="77777777" w:rsidR="003B4D17" w:rsidRPr="005F66FB" w:rsidRDefault="00B22467" w:rsidP="003B5E29">
            <w:pPr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いちねんかん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一年間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で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変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わったことがありますか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>May pagbabago ba sa loob ng 1 taon?</w:t>
            </w:r>
          </w:p>
        </w:tc>
        <w:tc>
          <w:tcPr>
            <w:tcW w:w="5042" w:type="dxa"/>
            <w:gridSpan w:val="5"/>
          </w:tcPr>
          <w:p w14:paraId="5AF1EF6D" w14:textId="77777777" w:rsidR="003B4D17" w:rsidRPr="005F66FB" w:rsidRDefault="00B2246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2"/>
                    </w:rPr>
                    <w:t>こう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sz w:val="24"/>
                    </w:rPr>
                    <w:t>項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24"/>
              </w:rPr>
              <w:t xml:space="preserve">　　　　　</w:t>
            </w: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2"/>
                    </w:rPr>
                    <w:t>もく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sz w:val="24"/>
                    </w:rPr>
                    <w:t>目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b/>
                <w:sz w:val="24"/>
              </w:rPr>
              <w:t xml:space="preserve">  Bagay </w:t>
            </w:r>
          </w:p>
        </w:tc>
        <w:tc>
          <w:tcPr>
            <w:tcW w:w="816" w:type="dxa"/>
            <w:gridSpan w:val="2"/>
            <w:vAlign w:val="center"/>
          </w:tcPr>
          <w:p w14:paraId="0E7B1180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１年</w:t>
            </w:r>
          </w:p>
          <w:p w14:paraId="225B1A5E" w14:textId="77777777" w:rsidR="003B4D17" w:rsidRPr="005F66FB" w:rsidRDefault="003B4D17">
            <w:pPr>
              <w:spacing w:line="240" w:lineRule="exact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</w:p>
        </w:tc>
        <w:tc>
          <w:tcPr>
            <w:tcW w:w="808" w:type="dxa"/>
            <w:vAlign w:val="center"/>
          </w:tcPr>
          <w:p w14:paraId="1C0F4AD6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２年</w:t>
            </w:r>
          </w:p>
          <w:p w14:paraId="11B6C08C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</w:p>
        </w:tc>
        <w:tc>
          <w:tcPr>
            <w:tcW w:w="787" w:type="dxa"/>
            <w:gridSpan w:val="2"/>
            <w:vAlign w:val="center"/>
          </w:tcPr>
          <w:p w14:paraId="2B05754E" w14:textId="77777777" w:rsidR="003B4D17" w:rsidRPr="005F66FB" w:rsidRDefault="003B4D17">
            <w:pPr>
              <w:spacing w:line="240" w:lineRule="exact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３年</w:t>
            </w:r>
          </w:p>
          <w:p w14:paraId="0B71FEE4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3</w:t>
            </w:r>
          </w:p>
        </w:tc>
        <w:tc>
          <w:tcPr>
            <w:tcW w:w="850" w:type="dxa"/>
            <w:vAlign w:val="center"/>
          </w:tcPr>
          <w:p w14:paraId="2F4C243B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４年</w:t>
            </w:r>
          </w:p>
          <w:p w14:paraId="1716B624" w14:textId="77777777" w:rsidR="003B4D17" w:rsidRPr="005F66FB" w:rsidRDefault="003B4D17">
            <w:pPr>
              <w:spacing w:line="240" w:lineRule="exact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4</w:t>
            </w:r>
          </w:p>
        </w:tc>
        <w:tc>
          <w:tcPr>
            <w:tcW w:w="766" w:type="dxa"/>
            <w:vAlign w:val="center"/>
          </w:tcPr>
          <w:p w14:paraId="5D563A39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５年</w:t>
            </w:r>
            <w:r w:rsidRPr="005F66FB">
              <w:rPr>
                <w:rFonts w:ascii="Arial" w:hAnsi="Arial" w:cs="Arial"/>
                <w:sz w:val="15"/>
                <w:lang w:val="pt-BR"/>
              </w:rPr>
              <w:t>Grade 5</w:t>
            </w:r>
          </w:p>
        </w:tc>
        <w:tc>
          <w:tcPr>
            <w:tcW w:w="808" w:type="dxa"/>
            <w:vAlign w:val="center"/>
          </w:tcPr>
          <w:p w14:paraId="500490EC" w14:textId="77777777" w:rsidR="003B4D17" w:rsidRPr="005F66FB" w:rsidRDefault="003B4D17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６年</w:t>
            </w:r>
            <w:r w:rsidRPr="005F66FB">
              <w:rPr>
                <w:rFonts w:ascii="Arial" w:hAnsi="Arial" w:cs="Arial"/>
                <w:sz w:val="16"/>
                <w:lang w:val="pt-BR"/>
              </w:rPr>
              <w:t xml:space="preserve"> Grade 6</w:t>
            </w:r>
          </w:p>
        </w:tc>
      </w:tr>
      <w:tr w:rsidR="003B4D17" w:rsidRPr="005F66FB" w14:paraId="03836944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4420964F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313333B6" w14:textId="77777777" w:rsidR="003B4D17" w:rsidRPr="005F66FB" w:rsidRDefault="00B22467">
            <w:pPr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ないか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内科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 xml:space="preserve"> Internal Medicine </w:t>
            </w:r>
          </w:p>
        </w:tc>
        <w:tc>
          <w:tcPr>
            <w:tcW w:w="4395" w:type="dxa"/>
            <w:gridSpan w:val="4"/>
          </w:tcPr>
          <w:p w14:paraId="14538CE2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ねつ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熱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で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出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やすい</w:t>
            </w:r>
            <w:r w:rsidR="003B4D17" w:rsidRPr="005F66FB">
              <w:rPr>
                <w:rFonts w:ascii="Arial" w:eastAsia="ＭＳ ゴシック" w:hAnsi="Arial" w:cs="Arial"/>
              </w:rPr>
              <w:t xml:space="preserve"> 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7F01B6" w:rsidRPr="005F66FB">
              <w:rPr>
                <w:rFonts w:ascii="Arial" w:eastAsia="ＭＳ ゴシック" w:hAnsi="Arial" w:cs="Arial"/>
                <w:sz w:val="20"/>
              </w:rPr>
              <w:t>Madaling lagnatin</w:t>
            </w:r>
          </w:p>
        </w:tc>
        <w:tc>
          <w:tcPr>
            <w:tcW w:w="816" w:type="dxa"/>
            <w:gridSpan w:val="2"/>
          </w:tcPr>
          <w:p w14:paraId="645083A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7FD89248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3270DFD3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2F476B4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61EC7E61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48B9306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3D8A405C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636A1ADC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8955CDC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15185631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ずつう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頭痛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をおこしやすい</w:t>
            </w:r>
            <w:r w:rsidR="003B4D17" w:rsidRPr="005F66FB">
              <w:rPr>
                <w:rFonts w:ascii="Arial" w:eastAsia="ＭＳ ゴシック" w:hAnsi="Arial" w:cs="Arial"/>
              </w:rPr>
              <w:t xml:space="preserve"> </w:t>
            </w:r>
            <w:r w:rsidR="003B4D17" w:rsidRPr="005F66FB">
              <w:rPr>
                <w:rFonts w:ascii="Arial" w:eastAsia="ＭＳ ゴシック" w:hAnsi="Arial" w:cs="Arial"/>
                <w:sz w:val="18"/>
              </w:rPr>
              <w:t>Madaling sumakit ang ulo</w:t>
            </w:r>
          </w:p>
        </w:tc>
        <w:tc>
          <w:tcPr>
            <w:tcW w:w="816" w:type="dxa"/>
            <w:gridSpan w:val="2"/>
          </w:tcPr>
          <w:p w14:paraId="61AF496D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1CA0BA35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5D145466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6FF6C264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688C6166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6C81759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66A5564D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7BD3DCF7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9D0DDE1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2CDCB4D1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ふくつう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腹痛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をおこしやすい</w:t>
            </w:r>
            <w:r w:rsidR="003B4D17" w:rsidRPr="005F66FB">
              <w:rPr>
                <w:rFonts w:ascii="Arial" w:eastAsia="ＭＳ ゴシック" w:hAnsi="Arial" w:cs="Arial"/>
                <w:sz w:val="18"/>
              </w:rPr>
              <w:t xml:space="preserve">  Madaling sumakit ang tiyan</w:t>
            </w:r>
          </w:p>
        </w:tc>
        <w:tc>
          <w:tcPr>
            <w:tcW w:w="816" w:type="dxa"/>
            <w:gridSpan w:val="2"/>
          </w:tcPr>
          <w:p w14:paraId="2A11729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7A66F62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5AFF3A4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0C6C4B8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319B472D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2D0652D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2D6253F9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6FECB165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665E5F55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4D7C3298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は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吐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きやすい</w:t>
            </w:r>
            <w:r w:rsidR="003B4D17" w:rsidRPr="005F66FB">
              <w:rPr>
                <w:rFonts w:ascii="Arial" w:eastAsia="ＭＳ ゴシック" w:hAnsi="Arial" w:cs="Arial"/>
              </w:rPr>
              <w:t xml:space="preserve"> </w:t>
            </w:r>
            <w:r w:rsidR="003B4D17" w:rsidRPr="005F66FB">
              <w:rPr>
                <w:rFonts w:ascii="Arial" w:eastAsia="ＭＳ ゴシック" w:hAnsi="Arial" w:cs="Arial"/>
                <w:sz w:val="18"/>
              </w:rPr>
              <w:t xml:space="preserve"> 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>Madaling magsuka</w:t>
            </w:r>
          </w:p>
        </w:tc>
        <w:tc>
          <w:tcPr>
            <w:tcW w:w="816" w:type="dxa"/>
            <w:gridSpan w:val="2"/>
          </w:tcPr>
          <w:p w14:paraId="30ADCE95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16DAEA0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67517F83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3C95A46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53D1A949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2D583E7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60DAD3A0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303C3606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0F1515C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14CAED59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げり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下痢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しやすい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 xml:space="preserve">  Madaling magtae</w:t>
            </w:r>
          </w:p>
        </w:tc>
        <w:tc>
          <w:tcPr>
            <w:tcW w:w="816" w:type="dxa"/>
            <w:gridSpan w:val="2"/>
          </w:tcPr>
          <w:p w14:paraId="4800284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4916076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6D27E66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2EBF807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03AF6CB6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7BEA26A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6959F0D0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45F5890D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7978F16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0C593741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べんぴ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便秘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しやすい</w:t>
            </w:r>
            <w:r w:rsidR="00A7295D" w:rsidRPr="005F66FB">
              <w:rPr>
                <w:rFonts w:ascii="Arial" w:eastAsia="ＭＳ ゴシック" w:hAnsi="Arial" w:cs="Arial"/>
                <w:sz w:val="20"/>
              </w:rPr>
              <w:t xml:space="preserve">  Madaling hindi ma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>kadumi</w:t>
            </w:r>
          </w:p>
        </w:tc>
        <w:tc>
          <w:tcPr>
            <w:tcW w:w="816" w:type="dxa"/>
            <w:gridSpan w:val="2"/>
          </w:tcPr>
          <w:p w14:paraId="55A9809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62B81C9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4C2DBBF9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1191279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08A95195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62AB86A9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06FC4C38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3A783939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31381B7F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50839E2B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ひきつけ、けいれんをおこす</w:t>
            </w:r>
            <w:r w:rsidRPr="005F66FB">
              <w:rPr>
                <w:rFonts w:ascii="Arial" w:eastAsia="ＭＳ ゴシック" w:hAnsi="Arial" w:cs="Arial"/>
                <w:sz w:val="18"/>
              </w:rPr>
              <w:t>Kombulsiyon</w:t>
            </w:r>
          </w:p>
        </w:tc>
        <w:tc>
          <w:tcPr>
            <w:tcW w:w="816" w:type="dxa"/>
            <w:gridSpan w:val="2"/>
          </w:tcPr>
          <w:p w14:paraId="6457B8F3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145F409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253E5D9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6499372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64E6CAE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050409E5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156830BF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1804B266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73CB36C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3EBBEAD6" w14:textId="77777777" w:rsidR="00B2246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たいじゅう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体重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ぞうか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増加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または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げんしょう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減少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いちじる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著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しい</w:t>
            </w:r>
          </w:p>
          <w:p w14:paraId="4A2CDAD9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Madaling tumaba o pumayat</w:t>
            </w:r>
          </w:p>
        </w:tc>
        <w:tc>
          <w:tcPr>
            <w:tcW w:w="816" w:type="dxa"/>
            <w:gridSpan w:val="2"/>
          </w:tcPr>
          <w:p w14:paraId="35D49F2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38E9AF3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77F2F4D1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3EA6E618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23D5FD6A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6367850D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1C2262C1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5922CDE0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740F6F3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024E8353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の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乗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り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もの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物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に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よ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酔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いやすい</w:t>
            </w:r>
            <w:r w:rsidR="00A7295D" w:rsidRPr="005F66FB">
              <w:rPr>
                <w:rFonts w:ascii="Arial" w:eastAsia="ＭＳ ゴシック" w:hAnsi="Arial" w:cs="Arial"/>
                <w:sz w:val="20"/>
              </w:rPr>
              <w:t>Nahihilo sa sasakyan</w:t>
            </w:r>
          </w:p>
        </w:tc>
        <w:tc>
          <w:tcPr>
            <w:tcW w:w="816" w:type="dxa"/>
            <w:gridSpan w:val="2"/>
          </w:tcPr>
          <w:p w14:paraId="1910BFBA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3297FB5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0B9329D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27B96ED5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0FDDA4A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4502EBF1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6C8507C0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6E3356A9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2907559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3AF2BD29" w14:textId="77777777" w:rsidR="00B2246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にょう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尿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に</w:t>
            </w:r>
            <w:r w:rsidR="003B4D17"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たんぱく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蛋白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・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せんけつ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潜血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)</w:t>
            </w:r>
            <w:r w:rsidR="003B4D17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で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出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たことがある</w:t>
            </w:r>
          </w:p>
          <w:p w14:paraId="0D4FA1F8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May protina o di-karaniwang dugo ang ihi</w:t>
            </w:r>
          </w:p>
        </w:tc>
        <w:tc>
          <w:tcPr>
            <w:tcW w:w="816" w:type="dxa"/>
            <w:gridSpan w:val="2"/>
          </w:tcPr>
          <w:p w14:paraId="430552ED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3E4B31E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65C642A8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01F81BC6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264E2E4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20515DB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048C31A7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46873B86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D035760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143BD399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ぜん</w:t>
            </w:r>
            <w:r w:rsidR="00B22467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そく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息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の</w:t>
            </w:r>
            <w:r w:rsidR="00B22467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ほっさ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発作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をおこす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20"/>
              </w:rPr>
              <w:t>May hika</w:t>
            </w:r>
          </w:p>
        </w:tc>
        <w:tc>
          <w:tcPr>
            <w:tcW w:w="816" w:type="dxa"/>
            <w:gridSpan w:val="2"/>
          </w:tcPr>
          <w:p w14:paraId="56314044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3A7B469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264F2F06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46CBC6C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1296AD92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398D809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6F2B9FE5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115977A3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304F62E3" w14:textId="77777777" w:rsidR="003B4D17" w:rsidRPr="005F66FB" w:rsidRDefault="00B22467" w:rsidP="00B22467">
            <w:pPr>
              <w:ind w:left="113" w:right="113"/>
              <w:jc w:val="lef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がんか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眼科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="003B4D17" w:rsidRPr="005F66FB">
              <w:rPr>
                <w:rFonts w:ascii="Arial" w:eastAsia="ＭＳ ゴシック" w:hAnsi="Arial" w:cs="Arial"/>
              </w:rPr>
              <w:t>Ophthalmology</w:t>
            </w:r>
          </w:p>
        </w:tc>
        <w:tc>
          <w:tcPr>
            <w:tcW w:w="4395" w:type="dxa"/>
            <w:gridSpan w:val="4"/>
          </w:tcPr>
          <w:p w14:paraId="70915A8E" w14:textId="77777777" w:rsidR="00B2246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こくばん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黒板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じ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字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み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見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えにくい</w:t>
            </w:r>
          </w:p>
          <w:p w14:paraId="134BED5A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 xml:space="preserve">Mahirap </w:t>
            </w:r>
            <w:r w:rsidR="00A7295D" w:rsidRPr="005F66FB">
              <w:rPr>
                <w:rFonts w:ascii="Arial" w:eastAsia="ＭＳ ゴシック" w:hAnsi="Arial" w:cs="Arial"/>
                <w:sz w:val="20"/>
              </w:rPr>
              <w:t>m</w:t>
            </w:r>
            <w:r w:rsidRPr="005F66FB">
              <w:rPr>
                <w:rFonts w:ascii="Arial" w:eastAsia="ＭＳ ゴシック" w:hAnsi="Arial" w:cs="Arial"/>
                <w:sz w:val="20"/>
              </w:rPr>
              <w:t xml:space="preserve">akita ang sulat sa </w:t>
            </w:r>
            <w:r w:rsidR="00A7295D" w:rsidRPr="005F66FB">
              <w:rPr>
                <w:rFonts w:ascii="Arial" w:eastAsia="ＭＳ ゴシック" w:hAnsi="Arial" w:cs="Arial"/>
                <w:sz w:val="20"/>
              </w:rPr>
              <w:t>pisara</w:t>
            </w:r>
          </w:p>
        </w:tc>
        <w:tc>
          <w:tcPr>
            <w:tcW w:w="816" w:type="dxa"/>
            <w:gridSpan w:val="2"/>
          </w:tcPr>
          <w:p w14:paraId="62DD6199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61F6047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361754C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381C2B90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2BC001EA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0016363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3EDD32E1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77A1F6F2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B8B98FA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55787A6C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  <w:sz w:val="20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をかゆがる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>Makati ang mata</w:t>
            </w:r>
          </w:p>
        </w:tc>
        <w:tc>
          <w:tcPr>
            <w:tcW w:w="816" w:type="dxa"/>
            <w:gridSpan w:val="2"/>
          </w:tcPr>
          <w:p w14:paraId="09FD65A4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5931075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48F36860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3CF80790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1246ED3E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4608136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393270FF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46F5C11F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CFEA4DE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3007B3FD" w14:textId="77777777" w:rsidR="00B2246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つか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疲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れたり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いた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痛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くなったりする</w:t>
            </w:r>
            <w:r w:rsidR="003B4D17" w:rsidRPr="005F66FB">
              <w:rPr>
                <w:rFonts w:ascii="Arial" w:eastAsia="ＭＳ ゴシック" w:hAnsi="Arial" w:cs="Arial"/>
              </w:rPr>
              <w:t xml:space="preserve"> </w:t>
            </w:r>
          </w:p>
          <w:p w14:paraId="3290B47F" w14:textId="77777777" w:rsidR="003B4D17" w:rsidRPr="005F66FB" w:rsidRDefault="003B4D1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Masakit at napapagod ang mata</w:t>
            </w:r>
          </w:p>
        </w:tc>
        <w:tc>
          <w:tcPr>
            <w:tcW w:w="816" w:type="dxa"/>
            <w:gridSpan w:val="2"/>
          </w:tcPr>
          <w:p w14:paraId="74693FD4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04C2A41A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3A1E2521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318338D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1229098B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4B5FE71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58EB7A10" w14:textId="77777777" w:rsidTr="00B22467">
        <w:trPr>
          <w:trHeight w:val="315"/>
        </w:trPr>
        <w:tc>
          <w:tcPr>
            <w:tcW w:w="606" w:type="dxa"/>
            <w:vMerge/>
            <w:vAlign w:val="center"/>
          </w:tcPr>
          <w:p w14:paraId="5F25AD38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3731B3B" w14:textId="77777777" w:rsidR="003B4D17" w:rsidRPr="005F66FB" w:rsidRDefault="003B4D1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4"/>
          </w:tcPr>
          <w:p w14:paraId="31E870C3" w14:textId="77777777" w:rsidR="003B4D17" w:rsidRPr="005F66FB" w:rsidRDefault="00B22467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sz w:val="10"/>
                    </w:rPr>
                    <w:t>む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</w:rPr>
                    <w:t>向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>きがおかしい</w:t>
            </w:r>
            <w:r w:rsidR="003B4D17" w:rsidRPr="005F66FB">
              <w:rPr>
                <w:rFonts w:ascii="Arial" w:eastAsia="ＭＳ ゴシック" w:hAnsi="Arial" w:cs="Arial"/>
              </w:rPr>
              <w:t xml:space="preserve"> </w:t>
            </w:r>
            <w:r w:rsidR="003B4D17" w:rsidRPr="005F66FB">
              <w:rPr>
                <w:rFonts w:ascii="Arial" w:eastAsia="ＭＳ ゴシック" w:hAnsi="Arial" w:cs="Arial"/>
                <w:sz w:val="20"/>
              </w:rPr>
              <w:t>Lazy-eye</w:t>
            </w:r>
          </w:p>
        </w:tc>
        <w:tc>
          <w:tcPr>
            <w:tcW w:w="816" w:type="dxa"/>
            <w:gridSpan w:val="2"/>
          </w:tcPr>
          <w:p w14:paraId="3D3AC9D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135F5278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87" w:type="dxa"/>
            <w:gridSpan w:val="2"/>
          </w:tcPr>
          <w:p w14:paraId="4AEB92FF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50" w:type="dxa"/>
          </w:tcPr>
          <w:p w14:paraId="4A730C77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766" w:type="dxa"/>
          </w:tcPr>
          <w:p w14:paraId="3AB2042D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808" w:type="dxa"/>
          </w:tcPr>
          <w:p w14:paraId="5A570F1C" w14:textId="77777777" w:rsidR="003B4D17" w:rsidRPr="005F66FB" w:rsidRDefault="003B4D17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3B4D17" w:rsidRPr="005F66FB" w14:paraId="2FED4A08" w14:textId="77777777" w:rsidTr="00B22467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5CB6B04C" w14:textId="77777777" w:rsidR="003B4D17" w:rsidRPr="005F66FB" w:rsidRDefault="00B22467" w:rsidP="00B22467">
            <w:pPr>
              <w:spacing w:line="340" w:lineRule="exact"/>
              <w:rPr>
                <w:rFonts w:ascii="Arial" w:eastAsia="ＭＳ ゴシック" w:hAnsi="Arial" w:cs="Arial"/>
                <w:b/>
                <w:sz w:val="20"/>
              </w:rPr>
            </w:pP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けんこう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健康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じょう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上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がっこう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学校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b/>
                <w:sz w:val="20"/>
              </w:rPr>
              <w:t>に</w:t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2467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れんらく</w:t>
                  </w:r>
                </w:rt>
                <w:rubyBase>
                  <w:r w:rsidR="00B22467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連絡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b/>
                <w:sz w:val="20"/>
              </w:rPr>
              <w:t>しておきたいこと</w:t>
            </w:r>
          </w:p>
          <w:p w14:paraId="67963072" w14:textId="77777777" w:rsidR="003B4D17" w:rsidRDefault="003B4D17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  <w:r w:rsidRPr="005F66FB">
              <w:rPr>
                <w:rFonts w:ascii="Arial" w:eastAsia="ＭＳ ゴシック" w:hAnsi="Arial" w:cs="Arial"/>
                <w:sz w:val="18"/>
              </w:rPr>
              <w:t>Isulat ang bagay tungkol sa kalusugan na nais ipaalam sa paaralan.</w:t>
            </w:r>
          </w:p>
          <w:p w14:paraId="07CD6148" w14:textId="77777777" w:rsidR="003B5E29" w:rsidRDefault="003B5E29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6D19AECA" w14:textId="77777777" w:rsidR="003B5E29" w:rsidRDefault="003B5E29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0D537EF6" w14:textId="77777777" w:rsidR="003B5E29" w:rsidRDefault="003B5E29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573A5558" w14:textId="77777777" w:rsidR="003B5E29" w:rsidRPr="005F66FB" w:rsidRDefault="003B5E29" w:rsidP="00B22467">
            <w:pPr>
              <w:spacing w:line="276" w:lineRule="auto"/>
              <w:rPr>
                <w:rFonts w:ascii="Arial" w:eastAsia="ＭＳ ゴシック" w:hAnsi="Arial" w:cs="Arial"/>
                <w:b/>
                <w:sz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73E8F0B9" w14:textId="77777777" w:rsidR="003B4D17" w:rsidRPr="005F66FB" w:rsidRDefault="003B4D17" w:rsidP="00B22467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&lt;1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A67EEA7" w14:textId="77777777" w:rsidR="003B4D17" w:rsidRPr="005F66FB" w:rsidRDefault="003B4D17" w:rsidP="00B224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&lt;2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103B69D7" w14:textId="77777777" w:rsidR="003B4D17" w:rsidRPr="005F66FB" w:rsidRDefault="003B4D17">
            <w:pPr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&lt;3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 xml:space="preserve"> Grade 3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52582988" w14:textId="77777777" w:rsidR="003B4D17" w:rsidRPr="005F66FB" w:rsidRDefault="003B4D17">
            <w:pPr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&lt;4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4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1B3E2ABD" w14:textId="77777777" w:rsidR="003B4D17" w:rsidRPr="005F66FB" w:rsidRDefault="003B4D17">
            <w:pPr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&lt;5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5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3AFA5074" w14:textId="77777777" w:rsidR="003B4D17" w:rsidRPr="005F66FB" w:rsidRDefault="003B4D17">
            <w:pPr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&lt;6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6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</w:tr>
    </w:tbl>
    <w:p w14:paraId="3D3DF138" w14:textId="77777777" w:rsidR="003B4D17" w:rsidRPr="005F66FB" w:rsidRDefault="003B4D17" w:rsidP="003B5E29">
      <w:pPr>
        <w:rPr>
          <w:rFonts w:ascii="Arial" w:eastAsia="ＭＳ ゴシック" w:hAnsi="Arial" w:cs="Arial"/>
          <w:sz w:val="24"/>
        </w:rPr>
      </w:pPr>
    </w:p>
    <w:sectPr w:rsidR="003B4D17" w:rsidRPr="005F66FB">
      <w:pgSz w:w="11906" w:h="16838"/>
      <w:pgMar w:top="567" w:right="1134" w:bottom="567" w:left="1304" w:header="737" w:footer="737" w:gutter="0"/>
      <w:cols w:space="720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FE8A" w14:textId="77777777" w:rsidR="003F105A" w:rsidRDefault="003F105A" w:rsidP="005F66FB">
      <w:r>
        <w:separator/>
      </w:r>
    </w:p>
  </w:endnote>
  <w:endnote w:type="continuationSeparator" w:id="0">
    <w:p w14:paraId="52E7ABA0" w14:textId="77777777" w:rsidR="003F105A" w:rsidRDefault="003F105A" w:rsidP="005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7406" w14:textId="77777777" w:rsidR="003F105A" w:rsidRDefault="003F105A" w:rsidP="005F66FB">
      <w:r>
        <w:separator/>
      </w:r>
    </w:p>
  </w:footnote>
  <w:footnote w:type="continuationSeparator" w:id="0">
    <w:p w14:paraId="2506DFBE" w14:textId="77777777" w:rsidR="003F105A" w:rsidRDefault="003F105A" w:rsidP="005F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30E"/>
    <w:multiLevelType w:val="hybridMultilevel"/>
    <w:tmpl w:val="7AC6A102"/>
    <w:lvl w:ilvl="0" w:tplc="4A3EBEDC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4485E"/>
    <w:multiLevelType w:val="hybridMultilevel"/>
    <w:tmpl w:val="C92C2206"/>
    <w:lvl w:ilvl="0" w:tplc="9DBE1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830AA"/>
    <w:rsid w:val="001464FE"/>
    <w:rsid w:val="002D6A01"/>
    <w:rsid w:val="00303356"/>
    <w:rsid w:val="003B4D17"/>
    <w:rsid w:val="003B5E29"/>
    <w:rsid w:val="003F105A"/>
    <w:rsid w:val="004A6DF3"/>
    <w:rsid w:val="004B7941"/>
    <w:rsid w:val="005D41A5"/>
    <w:rsid w:val="005F66FB"/>
    <w:rsid w:val="00751044"/>
    <w:rsid w:val="007F01B6"/>
    <w:rsid w:val="008136EB"/>
    <w:rsid w:val="00967CBE"/>
    <w:rsid w:val="009A35EF"/>
    <w:rsid w:val="009C3FCA"/>
    <w:rsid w:val="00A7295D"/>
    <w:rsid w:val="00A739DA"/>
    <w:rsid w:val="00B22467"/>
    <w:rsid w:val="00B86151"/>
    <w:rsid w:val="00BC5E1E"/>
    <w:rsid w:val="00D44C54"/>
    <w:rsid w:val="00EE74EF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1967F0"/>
  <w15:chartTrackingRefBased/>
  <w15:docId w15:val="{2E41370B-555E-4476-9357-37EE1A6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383583-D225-4939-ACC2-C13F97407C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66D099-F01C-455A-BC2A-D32BC6BA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76CC5-B26D-4AEA-B4CF-9FD6122E4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180D0-6761-435A-90C5-6EE2C46C3E8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8608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中学校保健調査票</vt:lpstr>
    </vt:vector>
  </TitlesOfParts>
  <Manager/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2011-03-27T11:11:00Z</cp:lastPrinted>
  <dcterms:created xsi:type="dcterms:W3CDTF">2023-02-21T05:10:00Z</dcterms:created>
  <dcterms:modified xsi:type="dcterms:W3CDTF">2023-02-21T05:10:00Z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  <property fmtid="{D5CDD505-2E9C-101B-9397-08002B2CF9AE}" pid="3" name="display_urn:schemas-microsoft-com:office:office#Editor">
    <vt:lpwstr>（義教）池田 瑞輝</vt:lpwstr>
  </property>
  <property fmtid="{D5CDD505-2E9C-101B-9397-08002B2CF9AE}" pid="4" name="Order">
    <vt:lpwstr>430700.000000000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（義教）池田 瑞輝</vt:lpwstr>
  </property>
  <property fmtid="{D5CDD505-2E9C-101B-9397-08002B2CF9AE}" pid="8" name="TriggerFlowInfo">
    <vt:lpwstr/>
  </property>
  <property fmtid="{D5CDD505-2E9C-101B-9397-08002B2CF9AE}" pid="9" name="ContentTypeId">
    <vt:lpwstr>0x0101009AC66190F0698049A000265E6D4DF837</vt:lpwstr>
  </property>
  <property fmtid="{D5CDD505-2E9C-101B-9397-08002B2CF9AE}" pid="10" name="MediaServiceImageTags">
    <vt:lpwstr/>
  </property>
</Properties>
</file>